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9D" w:rsidRDefault="00411649" w:rsidP="0035129D">
      <w:pPr>
        <w:pStyle w:val="a7"/>
        <w:spacing w:after="0"/>
        <w:jc w:val="both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1939D" wp14:editId="7128B3CA">
                <wp:simplePos x="0" y="0"/>
                <wp:positionH relativeFrom="page">
                  <wp:posOffset>1584960</wp:posOffset>
                </wp:positionH>
                <wp:positionV relativeFrom="page">
                  <wp:posOffset>2430780</wp:posOffset>
                </wp:positionV>
                <wp:extent cx="1278255" cy="1905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C06726" w:rsidRDefault="004672A0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193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8pt;margin-top:191.4pt;width:100.6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r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" filled="f" stroked="f">
                <v:textbox inset="0,0,0,0">
                  <w:txbxContent>
                    <w:p w:rsidR="005F4D64" w:rsidRPr="00C06726" w:rsidRDefault="004672A0" w:rsidP="00C06726">
                      <w:pPr>
                        <w:jc w:val="center"/>
                      </w:pPr>
                      <w: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C3121" wp14:editId="2C657FA7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536A81" w:rsidRDefault="004672A0" w:rsidP="00536A81">
                            <w:pPr>
                              <w:jc w:val="center"/>
                            </w:pPr>
                            <w:r>
                              <w:t>252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3121" id="Text Box 12" o:spid="_x0000_s1027" type="#_x0000_t202" style="position:absolute;left:0;text-align:left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5F4D64" w:rsidRPr="00536A81" w:rsidRDefault="004672A0" w:rsidP="00536A81">
                      <w:pPr>
                        <w:jc w:val="center"/>
                      </w:pPr>
                      <w:r>
                        <w:t>252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4CDEFA24" wp14:editId="212F141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7F">
        <w:t xml:space="preserve">О внесении изменений в </w:t>
      </w:r>
      <w:r w:rsidR="006C3409">
        <w:t>П</w:t>
      </w:r>
      <w:r w:rsidR="0035129D" w:rsidRPr="00E84903">
        <w:t>оложени</w:t>
      </w:r>
      <w:r w:rsidR="0085197F">
        <w:t>е</w:t>
      </w:r>
      <w:r w:rsidR="0035129D">
        <w:t xml:space="preserve"> </w:t>
      </w:r>
      <w:r w:rsidR="0035129D" w:rsidRPr="00D613A4">
        <w:t>о</w:t>
      </w:r>
    </w:p>
    <w:p w:rsidR="0085197F" w:rsidRDefault="0085197F" w:rsidP="0035129D">
      <w:pPr>
        <w:pStyle w:val="a7"/>
        <w:spacing w:after="0"/>
        <w:jc w:val="both"/>
      </w:pPr>
      <w:r>
        <w:t xml:space="preserve">Порядке и размерах возмещения расходов, </w:t>
      </w:r>
    </w:p>
    <w:p w:rsidR="0085197F" w:rsidRDefault="0085197F" w:rsidP="0085197F">
      <w:pPr>
        <w:pStyle w:val="a7"/>
        <w:spacing w:after="0"/>
        <w:jc w:val="both"/>
      </w:pPr>
      <w:proofErr w:type="gramStart"/>
      <w:r>
        <w:t>связанных</w:t>
      </w:r>
      <w:proofErr w:type="gramEnd"/>
      <w:r>
        <w:t xml:space="preserve"> </w:t>
      </w:r>
      <w:r w:rsidRPr="0085197F">
        <w:t xml:space="preserve">с осуществлением депутатских </w:t>
      </w:r>
    </w:p>
    <w:p w:rsidR="0085197F" w:rsidRDefault="0085197F" w:rsidP="0085197F">
      <w:pPr>
        <w:pStyle w:val="a7"/>
        <w:spacing w:after="0"/>
        <w:jc w:val="both"/>
      </w:pPr>
      <w:proofErr w:type="gramStart"/>
      <w:r w:rsidRPr="0085197F">
        <w:t>полномочий</w:t>
      </w:r>
      <w:proofErr w:type="gramEnd"/>
      <w:r w:rsidRPr="0085197F">
        <w:t xml:space="preserve">, депутату Думы Пермского </w:t>
      </w:r>
    </w:p>
    <w:p w:rsidR="0085197F" w:rsidRDefault="0085197F" w:rsidP="0085197F">
      <w:pPr>
        <w:pStyle w:val="a7"/>
        <w:spacing w:after="0"/>
        <w:jc w:val="both"/>
      </w:pPr>
      <w:proofErr w:type="gramStart"/>
      <w:r w:rsidRPr="0085197F">
        <w:t>муниципального</w:t>
      </w:r>
      <w:proofErr w:type="gramEnd"/>
      <w:r w:rsidRPr="0085197F">
        <w:t xml:space="preserve"> округа Пермского края, </w:t>
      </w:r>
    </w:p>
    <w:p w:rsidR="0085197F" w:rsidRDefault="0085197F" w:rsidP="0085197F">
      <w:pPr>
        <w:pStyle w:val="a7"/>
        <w:spacing w:after="0"/>
        <w:jc w:val="both"/>
      </w:pPr>
      <w:proofErr w:type="gramStart"/>
      <w:r w:rsidRPr="0085197F">
        <w:t>осуществляющему</w:t>
      </w:r>
      <w:proofErr w:type="gramEnd"/>
      <w:r w:rsidRPr="0085197F">
        <w:t xml:space="preserve"> свои полномочия </w:t>
      </w:r>
    </w:p>
    <w:p w:rsidR="0085197F" w:rsidRDefault="0085197F" w:rsidP="0085197F">
      <w:pPr>
        <w:pStyle w:val="a7"/>
        <w:spacing w:after="0"/>
        <w:jc w:val="both"/>
      </w:pPr>
      <w:proofErr w:type="gramStart"/>
      <w:r w:rsidRPr="0085197F">
        <w:t>на</w:t>
      </w:r>
      <w:proofErr w:type="gramEnd"/>
      <w:r w:rsidRPr="0085197F">
        <w:t xml:space="preserve"> непостоянной основе</w:t>
      </w:r>
      <w:r>
        <w:t xml:space="preserve">, утвержденное </w:t>
      </w:r>
    </w:p>
    <w:p w:rsidR="0085197F" w:rsidRDefault="0085197F" w:rsidP="0085197F">
      <w:pPr>
        <w:pStyle w:val="a7"/>
        <w:spacing w:after="0"/>
        <w:jc w:val="both"/>
      </w:pPr>
      <w:proofErr w:type="gramStart"/>
      <w:r>
        <w:t>р</w:t>
      </w:r>
      <w:r w:rsidRPr="0085197F">
        <w:t>ешение</w:t>
      </w:r>
      <w:r>
        <w:t>м</w:t>
      </w:r>
      <w:proofErr w:type="gramEnd"/>
      <w:r w:rsidRPr="0085197F">
        <w:t xml:space="preserve"> Думы Пермского муниципального </w:t>
      </w:r>
    </w:p>
    <w:p w:rsidR="0085197F" w:rsidRDefault="0085197F" w:rsidP="0085197F">
      <w:pPr>
        <w:pStyle w:val="a7"/>
        <w:spacing w:after="0"/>
        <w:jc w:val="both"/>
      </w:pPr>
      <w:proofErr w:type="gramStart"/>
      <w:r w:rsidRPr="0085197F">
        <w:t>округа</w:t>
      </w:r>
      <w:proofErr w:type="gramEnd"/>
      <w:r w:rsidRPr="0085197F">
        <w:t xml:space="preserve"> Пермского края от 27</w:t>
      </w:r>
      <w:r>
        <w:t xml:space="preserve"> апреля </w:t>
      </w:r>
      <w:r w:rsidRPr="0085197F">
        <w:t xml:space="preserve">2023 </w:t>
      </w:r>
      <w:r>
        <w:t>г.</w:t>
      </w:r>
    </w:p>
    <w:p w:rsidR="004512D1" w:rsidRDefault="0085197F" w:rsidP="00070426">
      <w:pPr>
        <w:pStyle w:val="a7"/>
        <w:jc w:val="both"/>
      </w:pPr>
      <w:r>
        <w:t>№</w:t>
      </w:r>
      <w:r w:rsidRPr="0085197F">
        <w:t xml:space="preserve"> 165</w:t>
      </w:r>
    </w:p>
    <w:p w:rsidR="0035129D" w:rsidRPr="0035129D" w:rsidRDefault="0085197F" w:rsidP="00070426">
      <w:pPr>
        <w:widowControl w:val="0"/>
        <w:autoSpaceDE w:val="0"/>
        <w:autoSpaceDN w:val="0"/>
        <w:spacing w:line="360" w:lineRule="exact"/>
        <w:ind w:firstLine="709"/>
        <w:jc w:val="both"/>
      </w:pPr>
      <w:r w:rsidRPr="0085197F">
        <w:t xml:space="preserve">В соответствии с частью 5.1 статьи 40 Федерального закона от 06 октября 2003 г. </w:t>
      </w:r>
      <w:r>
        <w:t>№</w:t>
      </w:r>
      <w:r w:rsidRPr="0085197F">
        <w:t xml:space="preserve"> 131-ФЗ </w:t>
      </w:r>
      <w:r>
        <w:t>«</w:t>
      </w:r>
      <w:r w:rsidRPr="0085197F">
        <w:t>Об общих принципах организации местного самоуправления в Российской Федерации</w:t>
      </w:r>
      <w:r>
        <w:t>»</w:t>
      </w:r>
      <w:r w:rsidRPr="0085197F">
        <w:t xml:space="preserve">, частью 2 статьи 2 Закона Пермского края от 10 мая 2011 г. </w:t>
      </w:r>
      <w:r>
        <w:t>№</w:t>
      </w:r>
      <w:r w:rsidRPr="0085197F">
        <w:t xml:space="preserve"> 767-ПК </w:t>
      </w:r>
      <w:r>
        <w:t>«</w:t>
      </w:r>
      <w:r w:rsidRPr="0085197F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>
        <w:t>»</w:t>
      </w:r>
      <w:r w:rsidRPr="0085197F">
        <w:t xml:space="preserve">, </w:t>
      </w:r>
      <w:r>
        <w:t>пунктом 1 части 2</w:t>
      </w:r>
      <w:r w:rsidRPr="0035129D">
        <w:t xml:space="preserve"> статьи 25</w:t>
      </w:r>
      <w:r>
        <w:t xml:space="preserve">, </w:t>
      </w:r>
      <w:r w:rsidRPr="0085197F">
        <w:t>частью 6 статьи 36 Устава Пермского муниципального округа Пермского края</w:t>
      </w:r>
      <w:r w:rsidR="00316186">
        <w:t xml:space="preserve"> </w:t>
      </w:r>
    </w:p>
    <w:p w:rsidR="0035129D" w:rsidRPr="0035129D" w:rsidRDefault="0035129D" w:rsidP="00070426">
      <w:pPr>
        <w:spacing w:line="360" w:lineRule="exact"/>
        <w:ind w:firstLine="709"/>
        <w:jc w:val="both"/>
      </w:pPr>
      <w:r>
        <w:t xml:space="preserve">Дума </w:t>
      </w:r>
      <w:r w:rsidRPr="0035129D">
        <w:t>Пермского муниципального округа Пермского края РЕШАЕТ:</w:t>
      </w:r>
    </w:p>
    <w:p w:rsidR="000F2E08" w:rsidRDefault="00433D12" w:rsidP="00070426">
      <w:pPr>
        <w:spacing w:line="360" w:lineRule="exact"/>
        <w:ind w:firstLine="709"/>
        <w:jc w:val="both"/>
      </w:pPr>
      <w:r>
        <w:t xml:space="preserve">1. </w:t>
      </w:r>
      <w:r w:rsidR="0085197F">
        <w:t xml:space="preserve">Внести в </w:t>
      </w:r>
      <w:r w:rsidR="006C3409">
        <w:t>П</w:t>
      </w:r>
      <w:r w:rsidR="0085197F">
        <w:t>оложение о Порядке и размерах возмещения расходов, связанных с осуществлением депутатских полномочий, депутату Думы Пермского муниципального округа Пермского края, осуществляющему свои полномочия на непостоянной основе, утвержденное решением Думы Пермского муниципального округа Пермского края от 27 апреля 2023 г. № 165</w:t>
      </w:r>
      <w:r w:rsidR="006D24DC">
        <w:t>,</w:t>
      </w:r>
      <w:r w:rsidR="0085197F">
        <w:t xml:space="preserve"> </w:t>
      </w:r>
      <w:r w:rsidR="000F2E08">
        <w:t>следующие изменения: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>.</w:t>
      </w:r>
      <w:r w:rsidRPr="009F6BA7">
        <w:rPr>
          <w:szCs w:val="28"/>
        </w:rPr>
        <w:t xml:space="preserve"> </w:t>
      </w:r>
      <w:r w:rsidR="006C3409">
        <w:rPr>
          <w:szCs w:val="28"/>
        </w:rPr>
        <w:t>п</w:t>
      </w:r>
      <w:r>
        <w:rPr>
          <w:szCs w:val="28"/>
        </w:rPr>
        <w:t>ункт</w:t>
      </w:r>
      <w:proofErr w:type="gramEnd"/>
      <w:r>
        <w:rPr>
          <w:szCs w:val="28"/>
        </w:rPr>
        <w:t xml:space="preserve"> 1</w:t>
      </w:r>
      <w:r w:rsidRPr="003B2DD3">
        <w:rPr>
          <w:szCs w:val="28"/>
        </w:rPr>
        <w:t>.</w:t>
      </w:r>
      <w:r>
        <w:rPr>
          <w:szCs w:val="28"/>
        </w:rPr>
        <w:t>4.</w:t>
      </w:r>
      <w:r w:rsidRPr="003B2DD3"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Pr="003B2DD3">
        <w:rPr>
          <w:szCs w:val="28"/>
        </w:rPr>
        <w:t xml:space="preserve"> исключить</w:t>
      </w:r>
      <w:r>
        <w:rPr>
          <w:szCs w:val="28"/>
        </w:rPr>
        <w:t>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>. в</w:t>
      </w:r>
      <w:proofErr w:type="gramEnd"/>
      <w:r>
        <w:rPr>
          <w:szCs w:val="28"/>
        </w:rPr>
        <w:t xml:space="preserve">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1.2.1</w:t>
      </w:r>
      <w:proofErr w:type="gramStart"/>
      <w:r>
        <w:rPr>
          <w:szCs w:val="28"/>
        </w:rPr>
        <w:t>. п</w:t>
      </w:r>
      <w:r w:rsidRPr="003B2DD3">
        <w:rPr>
          <w:szCs w:val="28"/>
        </w:rPr>
        <w:t>одпункт</w:t>
      </w:r>
      <w:proofErr w:type="gramEnd"/>
      <w:r w:rsidRPr="003B2DD3">
        <w:rPr>
          <w:szCs w:val="28"/>
        </w:rPr>
        <w:t xml:space="preserve"> </w:t>
      </w:r>
      <w:r>
        <w:rPr>
          <w:szCs w:val="28"/>
        </w:rPr>
        <w:t>в</w:t>
      </w:r>
      <w:r w:rsidRPr="003B2DD3">
        <w:rPr>
          <w:szCs w:val="28"/>
        </w:rPr>
        <w:t xml:space="preserve">) </w:t>
      </w:r>
      <w:r>
        <w:rPr>
          <w:szCs w:val="28"/>
        </w:rPr>
        <w:t>пункта 3.1</w:t>
      </w:r>
      <w:r w:rsidRPr="009E058B">
        <w:rPr>
          <w:szCs w:val="28"/>
        </w:rPr>
        <w:t xml:space="preserve"> </w:t>
      </w:r>
      <w:r>
        <w:rPr>
          <w:szCs w:val="28"/>
        </w:rPr>
        <w:t xml:space="preserve">после слов «депутата Думы» дополнить словами «в </w:t>
      </w:r>
      <w:r w:rsidR="008B25F7">
        <w:rPr>
          <w:szCs w:val="28"/>
        </w:rPr>
        <w:t xml:space="preserve">зарегистрированных </w:t>
      </w:r>
      <w:r>
        <w:rPr>
          <w:szCs w:val="28"/>
        </w:rPr>
        <w:t>средствах массовой информации»;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1.2.2</w:t>
      </w:r>
      <w:proofErr w:type="gramStart"/>
      <w:r>
        <w:rPr>
          <w:szCs w:val="28"/>
        </w:rPr>
        <w:t>. п</w:t>
      </w:r>
      <w:r w:rsidRPr="003B2DD3">
        <w:rPr>
          <w:szCs w:val="28"/>
        </w:rPr>
        <w:t>одпункт</w:t>
      </w:r>
      <w:proofErr w:type="gramEnd"/>
      <w:r w:rsidRPr="003B2DD3">
        <w:rPr>
          <w:szCs w:val="28"/>
        </w:rPr>
        <w:t xml:space="preserve"> </w:t>
      </w:r>
      <w:r>
        <w:rPr>
          <w:szCs w:val="28"/>
        </w:rPr>
        <w:t>е</w:t>
      </w:r>
      <w:r w:rsidRPr="003B2DD3">
        <w:rPr>
          <w:szCs w:val="28"/>
        </w:rPr>
        <w:t xml:space="preserve">) </w:t>
      </w:r>
      <w:r w:rsidRPr="006369B0">
        <w:rPr>
          <w:szCs w:val="28"/>
        </w:rPr>
        <w:t xml:space="preserve">пункта 3.1 </w:t>
      </w:r>
      <w:r>
        <w:rPr>
          <w:szCs w:val="28"/>
        </w:rPr>
        <w:t>после слов «с избирателями» добавить словами «, в том числе прием граждан»;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1.2.3</w:t>
      </w:r>
      <w:proofErr w:type="gramStart"/>
      <w:r>
        <w:rPr>
          <w:szCs w:val="28"/>
        </w:rPr>
        <w:t>. п</w:t>
      </w:r>
      <w:r w:rsidRPr="003B2DD3">
        <w:rPr>
          <w:szCs w:val="28"/>
        </w:rPr>
        <w:t>одпункт</w:t>
      </w:r>
      <w:proofErr w:type="gramEnd"/>
      <w:r w:rsidRPr="003B2DD3">
        <w:rPr>
          <w:szCs w:val="28"/>
        </w:rPr>
        <w:t xml:space="preserve"> з) </w:t>
      </w:r>
      <w:r w:rsidRPr="006369B0">
        <w:rPr>
          <w:szCs w:val="28"/>
        </w:rPr>
        <w:t xml:space="preserve">пункта 3.1 </w:t>
      </w:r>
      <w:r>
        <w:rPr>
          <w:szCs w:val="28"/>
        </w:rPr>
        <w:t>после слов «</w:t>
      </w:r>
      <w:r w:rsidRPr="003B2DD3">
        <w:rPr>
          <w:szCs w:val="28"/>
        </w:rPr>
        <w:t>и торжественных мероприятиях</w:t>
      </w:r>
      <w:r>
        <w:rPr>
          <w:szCs w:val="28"/>
        </w:rPr>
        <w:t>» добавить словами «</w:t>
      </w:r>
      <w:r w:rsidRPr="003B2DD3">
        <w:rPr>
          <w:szCs w:val="28"/>
        </w:rPr>
        <w:t>, а также мероприятиях, связанных с траурными и памятными событиями»</w:t>
      </w:r>
      <w:r>
        <w:rPr>
          <w:szCs w:val="28"/>
        </w:rPr>
        <w:t>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1.2.4</w:t>
      </w:r>
      <w:proofErr w:type="gramStart"/>
      <w:r>
        <w:rPr>
          <w:szCs w:val="28"/>
        </w:rPr>
        <w:t>.</w:t>
      </w:r>
      <w:r w:rsidRPr="003B2DD3">
        <w:t xml:space="preserve"> </w:t>
      </w:r>
      <w:r>
        <w:rPr>
          <w:szCs w:val="28"/>
        </w:rPr>
        <w:t>п</w:t>
      </w:r>
      <w:r w:rsidRPr="003B2DD3">
        <w:rPr>
          <w:szCs w:val="28"/>
        </w:rPr>
        <w:t>ункт</w:t>
      </w:r>
      <w:proofErr w:type="gramEnd"/>
      <w:r w:rsidRPr="003B2DD3">
        <w:rPr>
          <w:szCs w:val="28"/>
        </w:rPr>
        <w:t xml:space="preserve"> 3.2</w:t>
      </w:r>
      <w:r>
        <w:rPr>
          <w:szCs w:val="28"/>
        </w:rPr>
        <w:t>.</w:t>
      </w:r>
      <w:r w:rsidRPr="003B2DD3">
        <w:rPr>
          <w:szCs w:val="28"/>
        </w:rPr>
        <w:t xml:space="preserve"> исключить;</w:t>
      </w:r>
    </w:p>
    <w:p w:rsidR="000F2E08" w:rsidRPr="003B2DD3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1.2.5</w:t>
      </w:r>
      <w:proofErr w:type="gramStart"/>
      <w:r>
        <w:rPr>
          <w:szCs w:val="28"/>
        </w:rPr>
        <w:t>. пункт</w:t>
      </w:r>
      <w:proofErr w:type="gramEnd"/>
      <w:r>
        <w:rPr>
          <w:szCs w:val="28"/>
        </w:rPr>
        <w:t xml:space="preserve"> 3.3 слова «в год не может составлять более 72720 рублей» заменить словами «</w:t>
      </w:r>
      <w:r w:rsidRPr="009E058B">
        <w:rPr>
          <w:szCs w:val="28"/>
        </w:rPr>
        <w:t>не может составлять более 72720 рублей</w:t>
      </w:r>
      <w:r>
        <w:rPr>
          <w:szCs w:val="28"/>
        </w:rPr>
        <w:t xml:space="preserve"> в текущем финансовом году»;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1.2.6</w:t>
      </w:r>
      <w:proofErr w:type="gramStart"/>
      <w:r>
        <w:rPr>
          <w:szCs w:val="28"/>
        </w:rPr>
        <w:t>. п</w:t>
      </w:r>
      <w:r w:rsidRPr="003B2DD3">
        <w:rPr>
          <w:szCs w:val="28"/>
        </w:rPr>
        <w:t>ункт</w:t>
      </w:r>
      <w:proofErr w:type="gramEnd"/>
      <w:r w:rsidRPr="003B2DD3">
        <w:rPr>
          <w:szCs w:val="28"/>
        </w:rPr>
        <w:t xml:space="preserve"> 3.5. ис</w:t>
      </w:r>
      <w:r>
        <w:rPr>
          <w:szCs w:val="28"/>
        </w:rPr>
        <w:t>ключить;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1.2.7</w:t>
      </w:r>
      <w:proofErr w:type="gramStart"/>
      <w:r w:rsidRPr="00D0726A">
        <w:rPr>
          <w:szCs w:val="28"/>
        </w:rPr>
        <w:t xml:space="preserve">. </w:t>
      </w:r>
      <w:r>
        <w:rPr>
          <w:szCs w:val="28"/>
        </w:rPr>
        <w:t>п</w:t>
      </w:r>
      <w:r w:rsidRPr="00D0726A">
        <w:rPr>
          <w:szCs w:val="28"/>
        </w:rPr>
        <w:t>одпункт</w:t>
      </w:r>
      <w:proofErr w:type="gramEnd"/>
      <w:r w:rsidRPr="00D0726A">
        <w:rPr>
          <w:szCs w:val="28"/>
        </w:rPr>
        <w:t xml:space="preserve"> 3.6.7. пункта 3.6. исключить;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</w:t>
      </w:r>
      <w:proofErr w:type="gramStart"/>
      <w:r>
        <w:rPr>
          <w:szCs w:val="28"/>
        </w:rPr>
        <w:t>. в</w:t>
      </w:r>
      <w:proofErr w:type="gramEnd"/>
      <w:r>
        <w:rPr>
          <w:szCs w:val="28"/>
        </w:rPr>
        <w:t xml:space="preserve"> </w:t>
      </w:r>
      <w:r w:rsidRPr="006369B0">
        <w:rPr>
          <w:szCs w:val="28"/>
        </w:rPr>
        <w:t>раздел</w:t>
      </w:r>
      <w:r>
        <w:rPr>
          <w:szCs w:val="28"/>
        </w:rPr>
        <w:t>е</w:t>
      </w:r>
      <w:r w:rsidRPr="006369B0">
        <w:rPr>
          <w:szCs w:val="28"/>
        </w:rPr>
        <w:t xml:space="preserve"> </w:t>
      </w:r>
      <w:r w:rsidRPr="006369B0">
        <w:rPr>
          <w:szCs w:val="28"/>
          <w:lang w:val="en-US"/>
        </w:rPr>
        <w:t>IV</w:t>
      </w:r>
      <w:r>
        <w:rPr>
          <w:szCs w:val="28"/>
        </w:rPr>
        <w:t>:</w:t>
      </w:r>
    </w:p>
    <w:p w:rsidR="000F2E08" w:rsidRPr="00D0726A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1.3.1.</w:t>
      </w:r>
      <w:r w:rsidRPr="006369B0">
        <w:rPr>
          <w:szCs w:val="28"/>
        </w:rPr>
        <w:t xml:space="preserve"> </w:t>
      </w:r>
      <w:r>
        <w:rPr>
          <w:szCs w:val="28"/>
        </w:rPr>
        <w:t>в подпункте а) пункта 4.1 слов</w:t>
      </w:r>
      <w:r w:rsidR="008B25F7">
        <w:rPr>
          <w:szCs w:val="28"/>
        </w:rPr>
        <w:t>а</w:t>
      </w:r>
      <w:r>
        <w:rPr>
          <w:szCs w:val="28"/>
        </w:rPr>
        <w:t xml:space="preserve"> «</w:t>
      </w:r>
      <w:r w:rsidR="008B25F7" w:rsidRPr="008B25F7">
        <w:rPr>
          <w:szCs w:val="28"/>
        </w:rPr>
        <w:t>личным автомобильным транспортом, в том числе используемым по доверенности на право управления транспортным средством по полису обязательного страхования гражданской ответственности владельцев транспортных средств или по договору аренды транспортного средства (далее - личный автомобильный транспорт)</w:t>
      </w:r>
      <w:r>
        <w:rPr>
          <w:szCs w:val="28"/>
        </w:rPr>
        <w:t xml:space="preserve">» </w:t>
      </w:r>
      <w:r w:rsidR="008B25F7">
        <w:rPr>
          <w:szCs w:val="28"/>
        </w:rPr>
        <w:t>заменить словами «</w:t>
      </w:r>
      <w:r w:rsidR="008B25F7" w:rsidRPr="008B25F7">
        <w:rPr>
          <w:szCs w:val="28"/>
        </w:rPr>
        <w:t>автомобильным транспортом, в том числе используемым по доверенности на право управления транспортным средством или по договору аренды транспортного средства (далее - автомобильный транспорт)</w:t>
      </w:r>
      <w:r w:rsidR="008B25F7">
        <w:rPr>
          <w:szCs w:val="28"/>
        </w:rPr>
        <w:t>»</w:t>
      </w:r>
      <w:r>
        <w:rPr>
          <w:szCs w:val="28"/>
        </w:rPr>
        <w:t>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1.3.2</w:t>
      </w:r>
      <w:proofErr w:type="gramStart"/>
      <w:r>
        <w:rPr>
          <w:szCs w:val="28"/>
        </w:rPr>
        <w:t>. в</w:t>
      </w:r>
      <w:proofErr w:type="gramEnd"/>
      <w:r>
        <w:rPr>
          <w:szCs w:val="28"/>
        </w:rPr>
        <w:t xml:space="preserve"> абзаце первом подпункта 4.2.2 пункта 4.2 </w:t>
      </w:r>
      <w:r w:rsidRPr="001521B8">
        <w:rPr>
          <w:szCs w:val="28"/>
        </w:rPr>
        <w:t>слово «личн</w:t>
      </w:r>
      <w:r>
        <w:rPr>
          <w:szCs w:val="28"/>
        </w:rPr>
        <w:t>ого</w:t>
      </w:r>
      <w:r w:rsidRPr="001521B8">
        <w:rPr>
          <w:szCs w:val="28"/>
        </w:rPr>
        <w:t>» исключить;</w:t>
      </w:r>
    </w:p>
    <w:p w:rsidR="000F2E08" w:rsidRPr="00127D70" w:rsidRDefault="000F2E08" w:rsidP="00070426">
      <w:pPr>
        <w:spacing w:line="360" w:lineRule="exact"/>
        <w:ind w:firstLine="709"/>
        <w:jc w:val="both"/>
        <w:rPr>
          <w:szCs w:val="28"/>
        </w:rPr>
      </w:pPr>
      <w:r w:rsidRPr="00EF0C2E">
        <w:rPr>
          <w:szCs w:val="28"/>
        </w:rPr>
        <w:t>1.3.3</w:t>
      </w:r>
      <w:proofErr w:type="gramStart"/>
      <w:r w:rsidRPr="00EF0C2E">
        <w:rPr>
          <w:szCs w:val="28"/>
        </w:rPr>
        <w:t>. в</w:t>
      </w:r>
      <w:proofErr w:type="gramEnd"/>
      <w:r w:rsidRPr="001521B8">
        <w:rPr>
          <w:szCs w:val="28"/>
        </w:rPr>
        <w:t xml:space="preserve"> абзаце </w:t>
      </w:r>
      <w:r>
        <w:rPr>
          <w:szCs w:val="28"/>
        </w:rPr>
        <w:t>третьем</w:t>
      </w:r>
      <w:r w:rsidRPr="001521B8">
        <w:rPr>
          <w:szCs w:val="28"/>
        </w:rPr>
        <w:t xml:space="preserve"> подпункта 4.2.2 пункта 4.2 слов</w:t>
      </w:r>
      <w:r>
        <w:rPr>
          <w:szCs w:val="28"/>
        </w:rPr>
        <w:t>а</w:t>
      </w:r>
      <w:r w:rsidRPr="001521B8">
        <w:rPr>
          <w:szCs w:val="28"/>
        </w:rPr>
        <w:t xml:space="preserve"> «</w:t>
      </w:r>
      <w:r w:rsidRPr="00413948">
        <w:rPr>
          <w:szCs w:val="28"/>
        </w:rPr>
        <w:t xml:space="preserve">, копией полиса обязательного страхования гражданской ответственности </w:t>
      </w:r>
      <w:r>
        <w:rPr>
          <w:szCs w:val="28"/>
        </w:rPr>
        <w:t>владельцев транспортных средств</w:t>
      </w:r>
      <w:r w:rsidRPr="001521B8">
        <w:rPr>
          <w:szCs w:val="28"/>
        </w:rPr>
        <w:t>» исключить;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</w:t>
      </w:r>
      <w:proofErr w:type="gramStart"/>
      <w:r>
        <w:rPr>
          <w:szCs w:val="28"/>
        </w:rPr>
        <w:t>. в</w:t>
      </w:r>
      <w:proofErr w:type="gramEnd"/>
      <w:r w:rsidRPr="00EA4636">
        <w:rPr>
          <w:szCs w:val="28"/>
        </w:rPr>
        <w:t xml:space="preserve"> разделе </w:t>
      </w:r>
      <w:r w:rsidRPr="00EA4636">
        <w:rPr>
          <w:szCs w:val="28"/>
          <w:lang w:val="en-US"/>
        </w:rPr>
        <w:t>V</w:t>
      </w:r>
      <w:r w:rsidRPr="00EA4636">
        <w:rPr>
          <w:szCs w:val="28"/>
        </w:rPr>
        <w:t xml:space="preserve"> слова «средство связи зарегистрировано на депутата» заменить словами «договор с оператором связи на оказание услуг связи заключен депутатом»;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1.5</w:t>
      </w:r>
      <w:proofErr w:type="gramStart"/>
      <w:r>
        <w:rPr>
          <w:szCs w:val="28"/>
        </w:rPr>
        <w:t>. в</w:t>
      </w:r>
      <w:proofErr w:type="gramEnd"/>
      <w:r>
        <w:rPr>
          <w:szCs w:val="28"/>
        </w:rPr>
        <w:t xml:space="preserve"> разделе </w:t>
      </w:r>
      <w:r>
        <w:rPr>
          <w:szCs w:val="28"/>
          <w:lang w:val="en-US"/>
        </w:rPr>
        <w:t>IX</w:t>
      </w:r>
      <w:r>
        <w:rPr>
          <w:szCs w:val="28"/>
        </w:rPr>
        <w:t xml:space="preserve"> после слов «встреч и собраний» дополнить словами «в том числе прием граждан»;</w:t>
      </w:r>
    </w:p>
    <w:p w:rsidR="000F2E08" w:rsidRDefault="000F2E08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1.6</w:t>
      </w:r>
      <w:proofErr w:type="gramStart"/>
      <w:r>
        <w:rPr>
          <w:szCs w:val="28"/>
        </w:rPr>
        <w:t>. в</w:t>
      </w:r>
      <w:proofErr w:type="gramEnd"/>
      <w:r>
        <w:rPr>
          <w:szCs w:val="28"/>
        </w:rPr>
        <w:t xml:space="preserve"> подпункте 10.1.1. пункта 10.1 </w:t>
      </w:r>
      <w:r w:rsidRPr="00EA4636">
        <w:rPr>
          <w:szCs w:val="28"/>
        </w:rPr>
        <w:t xml:space="preserve">раздела </w:t>
      </w:r>
      <w:r>
        <w:rPr>
          <w:szCs w:val="28"/>
          <w:lang w:val="en-US"/>
        </w:rPr>
        <w:t>X</w:t>
      </w:r>
      <w:r>
        <w:rPr>
          <w:szCs w:val="28"/>
        </w:rPr>
        <w:t xml:space="preserve"> слова </w:t>
      </w:r>
      <w:r w:rsidR="008B25F7">
        <w:rPr>
          <w:szCs w:val="28"/>
        </w:rPr>
        <w:t>«</w:t>
      </w:r>
      <w:r w:rsidRPr="009D22CD">
        <w:rPr>
          <w:rFonts w:eastAsiaTheme="minorEastAsia"/>
          <w:szCs w:val="28"/>
        </w:rPr>
        <w:t>на территории Пермского муниципального округа Пермского края</w:t>
      </w:r>
      <w:r>
        <w:rPr>
          <w:rFonts w:eastAsiaTheme="minorEastAsia"/>
          <w:szCs w:val="28"/>
        </w:rPr>
        <w:t>» исключить;</w:t>
      </w:r>
    </w:p>
    <w:p w:rsidR="000A1485" w:rsidRDefault="000A1485" w:rsidP="000A1485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EF0C2E">
        <w:rPr>
          <w:szCs w:val="28"/>
        </w:rPr>
        <w:t>1.7</w:t>
      </w:r>
      <w:proofErr w:type="gramStart"/>
      <w:r w:rsidRPr="00EF0C2E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пункте 11</w:t>
      </w:r>
      <w:r>
        <w:rPr>
          <w:szCs w:val="28"/>
        </w:rPr>
        <w:t xml:space="preserve">.1 </w:t>
      </w:r>
      <w:r w:rsidRPr="00EA4636">
        <w:rPr>
          <w:szCs w:val="28"/>
        </w:rPr>
        <w:t>раздела</w:t>
      </w:r>
      <w:r w:rsidRPr="000A1485">
        <w:rPr>
          <w:szCs w:val="28"/>
        </w:rPr>
        <w:t xml:space="preserve"> </w:t>
      </w:r>
      <w:r>
        <w:rPr>
          <w:szCs w:val="28"/>
          <w:lang w:val="en-US"/>
        </w:rPr>
        <w:t>XI</w:t>
      </w:r>
      <w:r w:rsidRPr="000A1485">
        <w:rPr>
          <w:szCs w:val="28"/>
        </w:rPr>
        <w:t xml:space="preserve"> </w:t>
      </w:r>
      <w:r>
        <w:rPr>
          <w:szCs w:val="28"/>
        </w:rPr>
        <w:t>слова «</w:t>
      </w:r>
      <w:r>
        <w:rPr>
          <w:szCs w:val="28"/>
        </w:rPr>
        <w:t>для вручения одаряемому (одаряемым)</w:t>
      </w:r>
      <w:r>
        <w:rPr>
          <w:rFonts w:eastAsiaTheme="minorEastAsia"/>
          <w:szCs w:val="28"/>
        </w:rPr>
        <w:t>» исключить;</w:t>
      </w:r>
    </w:p>
    <w:p w:rsidR="000F2E08" w:rsidRPr="00EA4636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F0C2E">
        <w:rPr>
          <w:szCs w:val="28"/>
        </w:rPr>
        <w:t>8</w:t>
      </w:r>
      <w:proofErr w:type="gramStart"/>
      <w:r>
        <w:rPr>
          <w:szCs w:val="28"/>
        </w:rPr>
        <w:t>. а</w:t>
      </w:r>
      <w:r w:rsidRPr="00EA4636">
        <w:rPr>
          <w:szCs w:val="28"/>
        </w:rPr>
        <w:t>бзац</w:t>
      </w:r>
      <w:proofErr w:type="gramEnd"/>
      <w:r w:rsidRPr="00EA4636">
        <w:rPr>
          <w:szCs w:val="28"/>
        </w:rPr>
        <w:t xml:space="preserve"> первый пункта 12.1</w:t>
      </w:r>
      <w:r>
        <w:rPr>
          <w:szCs w:val="28"/>
        </w:rPr>
        <w:t>.</w:t>
      </w:r>
      <w:r w:rsidRPr="00EA4636">
        <w:rPr>
          <w:szCs w:val="28"/>
        </w:rPr>
        <w:t xml:space="preserve"> раздела </w:t>
      </w:r>
      <w:r w:rsidRPr="00EA4636">
        <w:rPr>
          <w:szCs w:val="28"/>
          <w:lang w:val="en-US"/>
        </w:rPr>
        <w:t>XII</w:t>
      </w:r>
      <w:r w:rsidRPr="00EA4636">
        <w:rPr>
          <w:szCs w:val="28"/>
        </w:rPr>
        <w:t xml:space="preserve"> изложить в следующей редакции: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 w:rsidRPr="00EA4636">
        <w:rPr>
          <w:szCs w:val="28"/>
        </w:rPr>
        <w:t xml:space="preserve">«12.1. Для возмещения расходов депутат Думы </w:t>
      </w:r>
      <w:r>
        <w:rPr>
          <w:szCs w:val="28"/>
        </w:rPr>
        <w:t xml:space="preserve">по мере осуществления им расходов, но </w:t>
      </w:r>
      <w:r w:rsidRPr="00EA4636">
        <w:rPr>
          <w:szCs w:val="28"/>
        </w:rPr>
        <w:t xml:space="preserve">не позднее </w:t>
      </w:r>
      <w:r>
        <w:rPr>
          <w:szCs w:val="28"/>
        </w:rPr>
        <w:t>10</w:t>
      </w:r>
      <w:r w:rsidRPr="00EA4636">
        <w:rPr>
          <w:szCs w:val="28"/>
        </w:rPr>
        <w:t xml:space="preserve"> </w:t>
      </w:r>
      <w:r>
        <w:rPr>
          <w:szCs w:val="28"/>
        </w:rPr>
        <w:t>декабря</w:t>
      </w:r>
      <w:r w:rsidRPr="00EA4636">
        <w:rPr>
          <w:szCs w:val="28"/>
        </w:rPr>
        <w:t xml:space="preserve"> </w:t>
      </w:r>
      <w:r>
        <w:rPr>
          <w:szCs w:val="28"/>
        </w:rPr>
        <w:t xml:space="preserve">текущего </w:t>
      </w:r>
      <w:r w:rsidR="008B25F7">
        <w:rPr>
          <w:szCs w:val="28"/>
        </w:rPr>
        <w:t xml:space="preserve">финансового </w:t>
      </w:r>
      <w:r w:rsidRPr="00EA4636">
        <w:rPr>
          <w:szCs w:val="28"/>
        </w:rPr>
        <w:t>года, представляет в Думу:»;</w:t>
      </w:r>
    </w:p>
    <w:p w:rsidR="000F2E08" w:rsidRDefault="00EF0C2E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1.9</w:t>
      </w:r>
      <w:proofErr w:type="gramStart"/>
      <w:r w:rsidR="000F2E08">
        <w:rPr>
          <w:szCs w:val="28"/>
        </w:rPr>
        <w:t>. пункт</w:t>
      </w:r>
      <w:proofErr w:type="gramEnd"/>
      <w:r w:rsidR="000F2E08" w:rsidRPr="00EA4636">
        <w:rPr>
          <w:szCs w:val="28"/>
        </w:rPr>
        <w:t xml:space="preserve"> 12.2</w:t>
      </w:r>
      <w:r w:rsidR="000F2E08">
        <w:rPr>
          <w:szCs w:val="28"/>
        </w:rPr>
        <w:t>.</w:t>
      </w:r>
      <w:r w:rsidR="000F2E08" w:rsidRPr="00EA4636">
        <w:rPr>
          <w:szCs w:val="28"/>
        </w:rPr>
        <w:t xml:space="preserve"> раздела </w:t>
      </w:r>
      <w:r w:rsidR="000F2E08" w:rsidRPr="00EA4636">
        <w:rPr>
          <w:szCs w:val="28"/>
          <w:lang w:val="en-US"/>
        </w:rPr>
        <w:t>XII</w:t>
      </w:r>
      <w:r w:rsidR="000F2E08" w:rsidRPr="00EA4636">
        <w:rPr>
          <w:szCs w:val="28"/>
        </w:rPr>
        <w:t xml:space="preserve"> </w:t>
      </w:r>
      <w:r w:rsidR="000F2E08">
        <w:rPr>
          <w:szCs w:val="28"/>
        </w:rPr>
        <w:t>изложить в следующей редакции: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«Р</w:t>
      </w:r>
      <w:r w:rsidRPr="00EA4636">
        <w:rPr>
          <w:szCs w:val="28"/>
        </w:rPr>
        <w:t>асход</w:t>
      </w:r>
      <w:r>
        <w:rPr>
          <w:szCs w:val="28"/>
        </w:rPr>
        <w:t>ы</w:t>
      </w:r>
      <w:r w:rsidRPr="00EA4636">
        <w:rPr>
          <w:szCs w:val="28"/>
        </w:rPr>
        <w:t>, произведенны</w:t>
      </w:r>
      <w:r>
        <w:rPr>
          <w:szCs w:val="28"/>
        </w:rPr>
        <w:t>е</w:t>
      </w:r>
      <w:r w:rsidRPr="00EA4636">
        <w:rPr>
          <w:szCs w:val="28"/>
        </w:rPr>
        <w:t xml:space="preserve"> депутатом Думы в декабре </w:t>
      </w:r>
      <w:r w:rsidR="008B25F7" w:rsidRPr="008B25F7">
        <w:rPr>
          <w:szCs w:val="28"/>
        </w:rPr>
        <w:t xml:space="preserve">текущего </w:t>
      </w:r>
      <w:r>
        <w:rPr>
          <w:szCs w:val="28"/>
        </w:rPr>
        <w:t xml:space="preserve">года, подлежат возмещению в следующем финансовом году, при этом документы, </w:t>
      </w:r>
      <w:r w:rsidRPr="00EA4636">
        <w:rPr>
          <w:szCs w:val="28"/>
        </w:rPr>
        <w:lastRenderedPageBreak/>
        <w:t>указанные в пункте 12.1</w:t>
      </w:r>
      <w:proofErr w:type="gramStart"/>
      <w:r>
        <w:rPr>
          <w:szCs w:val="28"/>
        </w:rPr>
        <w:t>.</w:t>
      </w:r>
      <w:r w:rsidRPr="00EA4636">
        <w:rPr>
          <w:szCs w:val="28"/>
        </w:rPr>
        <w:t xml:space="preserve"> настоящего</w:t>
      </w:r>
      <w:proofErr w:type="gramEnd"/>
      <w:r w:rsidRPr="00EA4636">
        <w:rPr>
          <w:szCs w:val="28"/>
        </w:rPr>
        <w:t xml:space="preserve"> раздела, могут быть представлены депутатом Думы не позднее </w:t>
      </w:r>
      <w:r w:rsidR="0073234A">
        <w:rPr>
          <w:szCs w:val="28"/>
        </w:rPr>
        <w:t>10 декабря</w:t>
      </w:r>
      <w:r w:rsidRPr="00EA4636">
        <w:rPr>
          <w:szCs w:val="28"/>
        </w:rPr>
        <w:t xml:space="preserve"> года, следующего за годом</w:t>
      </w:r>
      <w:r>
        <w:rPr>
          <w:szCs w:val="28"/>
        </w:rPr>
        <w:t>, в котором были произведены расходы</w:t>
      </w:r>
      <w:r w:rsidRPr="00EA4636">
        <w:rPr>
          <w:szCs w:val="28"/>
        </w:rPr>
        <w:t>»;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F0C2E">
        <w:rPr>
          <w:szCs w:val="28"/>
        </w:rPr>
        <w:t>10</w:t>
      </w:r>
      <w:proofErr w:type="gramStart"/>
      <w:r>
        <w:rPr>
          <w:szCs w:val="28"/>
        </w:rPr>
        <w:t>. пункт</w:t>
      </w:r>
      <w:proofErr w:type="gramEnd"/>
      <w:r>
        <w:rPr>
          <w:szCs w:val="28"/>
        </w:rPr>
        <w:t xml:space="preserve"> 12.6. </w:t>
      </w:r>
      <w:r w:rsidRPr="00EA4636">
        <w:rPr>
          <w:szCs w:val="28"/>
        </w:rPr>
        <w:t xml:space="preserve">раздела </w:t>
      </w:r>
      <w:r w:rsidRPr="00EA4636">
        <w:rPr>
          <w:szCs w:val="28"/>
          <w:lang w:val="en-US"/>
        </w:rPr>
        <w:t>XII</w:t>
      </w:r>
      <w:r>
        <w:rPr>
          <w:szCs w:val="28"/>
        </w:rPr>
        <w:t xml:space="preserve"> изложить в следующей редакции: 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F2FC2">
        <w:rPr>
          <w:rFonts w:eastAsiaTheme="minorEastAsia"/>
          <w:szCs w:val="28"/>
        </w:rPr>
        <w:t xml:space="preserve">12.6. Центр бухгалтерского учета в течение </w:t>
      </w:r>
      <w:r>
        <w:rPr>
          <w:rFonts w:eastAsiaTheme="minorEastAsia"/>
          <w:szCs w:val="28"/>
        </w:rPr>
        <w:t>5</w:t>
      </w:r>
      <w:r w:rsidRPr="009F2FC2">
        <w:rPr>
          <w:rFonts w:eastAsiaTheme="minorEastAsia"/>
          <w:szCs w:val="28"/>
        </w:rPr>
        <w:t xml:space="preserve"> рабочих дней проверяет представленные документы. По результатам проверки подготавливает письменное </w:t>
      </w:r>
      <w:r>
        <w:rPr>
          <w:rFonts w:eastAsiaTheme="minorEastAsia"/>
          <w:szCs w:val="28"/>
        </w:rPr>
        <w:t>уведомление о соответствии представленных документов и расчета сумм, подлежащих возмещению, согласно приложению 5</w:t>
      </w:r>
      <w:r w:rsidRPr="00DF2954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к настоящему Положению, </w:t>
      </w:r>
      <w:r w:rsidRPr="009F2FC2">
        <w:rPr>
          <w:rFonts w:eastAsiaTheme="minorEastAsia"/>
          <w:szCs w:val="28"/>
        </w:rPr>
        <w:t>и направляет его в Дум</w:t>
      </w:r>
      <w:r>
        <w:rPr>
          <w:rFonts w:eastAsiaTheme="minorEastAsia"/>
          <w:szCs w:val="28"/>
        </w:rPr>
        <w:t>у.</w:t>
      </w:r>
    </w:p>
    <w:p w:rsidR="000F2E08" w:rsidRPr="008E529B" w:rsidRDefault="000F2E08" w:rsidP="00070426">
      <w:pPr>
        <w:spacing w:line="360" w:lineRule="exact"/>
        <w:ind w:firstLine="709"/>
        <w:jc w:val="both"/>
        <w:rPr>
          <w:szCs w:val="28"/>
        </w:rPr>
      </w:pPr>
      <w:r w:rsidRPr="008E529B">
        <w:rPr>
          <w:szCs w:val="28"/>
        </w:rPr>
        <w:t>Срок, указанный в абзаце первом настоящего пункта, может быть продлен в случае технической ошибки, выявленной в результате рассмотрения представленных депутатом Думы документов.</w:t>
      </w:r>
      <w:r>
        <w:rPr>
          <w:szCs w:val="28"/>
        </w:rPr>
        <w:t>».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EF0C2E">
        <w:rPr>
          <w:szCs w:val="28"/>
        </w:rPr>
        <w:t>1</w:t>
      </w:r>
      <w:proofErr w:type="gramStart"/>
      <w:r>
        <w:rPr>
          <w:szCs w:val="28"/>
        </w:rPr>
        <w:t xml:space="preserve">. </w:t>
      </w:r>
      <w:r w:rsidRPr="006A27A0">
        <w:rPr>
          <w:szCs w:val="28"/>
        </w:rPr>
        <w:t>пункт</w:t>
      </w:r>
      <w:proofErr w:type="gramEnd"/>
      <w:r w:rsidRPr="006A27A0">
        <w:rPr>
          <w:szCs w:val="28"/>
        </w:rPr>
        <w:t xml:space="preserve"> 12.</w:t>
      </w:r>
      <w:r>
        <w:rPr>
          <w:szCs w:val="28"/>
        </w:rPr>
        <w:t>7</w:t>
      </w:r>
      <w:r w:rsidRPr="006A27A0">
        <w:rPr>
          <w:szCs w:val="28"/>
        </w:rPr>
        <w:t xml:space="preserve">. раздела </w:t>
      </w:r>
      <w:r w:rsidRPr="006A27A0">
        <w:rPr>
          <w:szCs w:val="28"/>
          <w:lang w:val="en-US"/>
        </w:rPr>
        <w:t>XII</w:t>
      </w:r>
      <w:r w:rsidRPr="006A27A0">
        <w:rPr>
          <w:szCs w:val="28"/>
        </w:rPr>
        <w:t xml:space="preserve"> изложить в следующей редакции:</w:t>
      </w:r>
    </w:p>
    <w:p w:rsidR="000F2E08" w:rsidRDefault="000F2E08" w:rsidP="0007042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F2FC2">
        <w:rPr>
          <w:rFonts w:eastAsiaTheme="minorEastAsia"/>
          <w:szCs w:val="28"/>
        </w:rPr>
        <w:t xml:space="preserve">Председатель Думы в срок не более </w:t>
      </w:r>
      <w:r>
        <w:rPr>
          <w:rFonts w:eastAsiaTheme="minorEastAsia"/>
          <w:szCs w:val="28"/>
        </w:rPr>
        <w:t>5 рабочих</w:t>
      </w:r>
      <w:r w:rsidRPr="009F2FC2">
        <w:rPr>
          <w:rFonts w:eastAsiaTheme="minorEastAsia"/>
          <w:szCs w:val="28"/>
        </w:rPr>
        <w:t xml:space="preserve"> дней </w:t>
      </w:r>
      <w:r w:rsidRPr="005D6C71">
        <w:rPr>
          <w:rFonts w:eastAsiaTheme="minorEastAsia"/>
          <w:szCs w:val="28"/>
        </w:rPr>
        <w:t xml:space="preserve">со дня получения представленных </w:t>
      </w:r>
      <w:r>
        <w:rPr>
          <w:rFonts w:eastAsiaTheme="minorEastAsia"/>
          <w:szCs w:val="28"/>
        </w:rPr>
        <w:t xml:space="preserve">из </w:t>
      </w:r>
      <w:r w:rsidRPr="009F2FC2">
        <w:rPr>
          <w:rFonts w:eastAsiaTheme="minorEastAsia"/>
          <w:szCs w:val="28"/>
        </w:rPr>
        <w:t>Центр</w:t>
      </w:r>
      <w:r>
        <w:rPr>
          <w:rFonts w:eastAsiaTheme="minorEastAsia"/>
          <w:szCs w:val="28"/>
        </w:rPr>
        <w:t>а</w:t>
      </w:r>
      <w:r w:rsidRPr="009F2FC2">
        <w:rPr>
          <w:rFonts w:eastAsiaTheme="minorEastAsia"/>
          <w:szCs w:val="28"/>
        </w:rPr>
        <w:t xml:space="preserve"> бухгалтерского учета</w:t>
      </w:r>
      <w:r w:rsidRPr="005D6C71">
        <w:rPr>
          <w:rFonts w:eastAsiaTheme="minorEastAsia"/>
          <w:szCs w:val="28"/>
        </w:rPr>
        <w:t xml:space="preserve"> документов</w:t>
      </w:r>
      <w:r>
        <w:rPr>
          <w:rFonts w:eastAsiaTheme="minorEastAsia"/>
          <w:szCs w:val="28"/>
        </w:rPr>
        <w:t>:</w:t>
      </w:r>
    </w:p>
    <w:p w:rsidR="000F2E08" w:rsidRPr="006A27A0" w:rsidRDefault="000F2E08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proofErr w:type="gramStart"/>
      <w:r w:rsidRPr="006A27A0">
        <w:rPr>
          <w:rFonts w:eastAsiaTheme="minorEastAsia"/>
          <w:szCs w:val="28"/>
        </w:rPr>
        <w:t>а</w:t>
      </w:r>
      <w:proofErr w:type="gramEnd"/>
      <w:r w:rsidRPr="006A27A0">
        <w:rPr>
          <w:rFonts w:eastAsiaTheme="minorEastAsia"/>
          <w:szCs w:val="28"/>
        </w:rPr>
        <w:t>) издает распоряжение о возмещении депутату Думы расходов;</w:t>
      </w:r>
    </w:p>
    <w:p w:rsidR="000F2E08" w:rsidRDefault="000F2E08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proofErr w:type="gramStart"/>
      <w:r w:rsidRPr="006A27A0">
        <w:rPr>
          <w:rFonts w:eastAsiaTheme="minorEastAsia"/>
          <w:szCs w:val="28"/>
        </w:rPr>
        <w:t>б</w:t>
      </w:r>
      <w:proofErr w:type="gramEnd"/>
      <w:r w:rsidRPr="006A27A0">
        <w:rPr>
          <w:rFonts w:eastAsiaTheme="minorEastAsia"/>
          <w:szCs w:val="28"/>
        </w:rPr>
        <w:t>) направляет депутату Думы письменный отказ с разъяснениями оснований для отказа.</w:t>
      </w:r>
      <w:r>
        <w:rPr>
          <w:rFonts w:eastAsiaTheme="minorEastAsia"/>
          <w:szCs w:val="28"/>
        </w:rPr>
        <w:t>».</w:t>
      </w:r>
    </w:p>
    <w:p w:rsidR="00531E72" w:rsidRDefault="00531E72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</w:t>
      </w:r>
      <w:r w:rsidR="00EF0C2E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 xml:space="preserve">. </w:t>
      </w:r>
      <w:r w:rsidRPr="00531E72">
        <w:rPr>
          <w:rFonts w:eastAsiaTheme="minorEastAsia"/>
          <w:szCs w:val="28"/>
        </w:rPr>
        <w:t xml:space="preserve">Приложение </w:t>
      </w:r>
      <w:r>
        <w:rPr>
          <w:rFonts w:eastAsiaTheme="minorEastAsia"/>
          <w:szCs w:val="28"/>
        </w:rPr>
        <w:t>2</w:t>
      </w:r>
      <w:r w:rsidRPr="00531E72">
        <w:rPr>
          <w:rFonts w:eastAsiaTheme="minorEastAsia"/>
          <w:szCs w:val="28"/>
        </w:rPr>
        <w:t xml:space="preserve"> изложить в редакции согласно приложению 1 к настоящему решению;</w:t>
      </w:r>
    </w:p>
    <w:p w:rsidR="00EE1B08" w:rsidRPr="00EE1B08" w:rsidRDefault="00EE1B08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EE1B08">
        <w:rPr>
          <w:rFonts w:eastAsiaTheme="minorEastAsia"/>
          <w:szCs w:val="28"/>
        </w:rPr>
        <w:t>1.1</w:t>
      </w:r>
      <w:r w:rsidR="00EF0C2E">
        <w:rPr>
          <w:rFonts w:eastAsiaTheme="minorEastAsia"/>
          <w:szCs w:val="28"/>
        </w:rPr>
        <w:t>3</w:t>
      </w:r>
      <w:r w:rsidRPr="00EE1B08">
        <w:rPr>
          <w:rFonts w:eastAsiaTheme="minorEastAsia"/>
          <w:szCs w:val="28"/>
        </w:rPr>
        <w:t xml:space="preserve">. Приложение </w:t>
      </w:r>
      <w:r>
        <w:rPr>
          <w:rFonts w:eastAsiaTheme="minorEastAsia"/>
          <w:szCs w:val="28"/>
        </w:rPr>
        <w:t>3</w:t>
      </w:r>
      <w:r w:rsidRPr="00EE1B08">
        <w:rPr>
          <w:rFonts w:eastAsiaTheme="minorEastAsia"/>
          <w:szCs w:val="28"/>
        </w:rPr>
        <w:t xml:space="preserve"> изложить в редакции согласно приложению </w:t>
      </w:r>
      <w:r>
        <w:rPr>
          <w:rFonts w:eastAsiaTheme="minorEastAsia"/>
          <w:szCs w:val="28"/>
        </w:rPr>
        <w:t>2</w:t>
      </w:r>
      <w:r w:rsidRPr="00EE1B08">
        <w:rPr>
          <w:rFonts w:eastAsiaTheme="minorEastAsia"/>
          <w:szCs w:val="28"/>
        </w:rPr>
        <w:t xml:space="preserve"> к настоящему решению;</w:t>
      </w:r>
    </w:p>
    <w:p w:rsidR="000F2E08" w:rsidRDefault="000F2E08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</w:t>
      </w:r>
      <w:r w:rsidR="00EF0C2E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. Приложение </w:t>
      </w:r>
      <w:r w:rsidRPr="006A27A0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 изложить в редакции согласно приложению </w:t>
      </w:r>
      <w:r w:rsidR="00EE1B08"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 xml:space="preserve"> к настоящему решению;</w:t>
      </w:r>
    </w:p>
    <w:p w:rsidR="000F2E08" w:rsidRPr="006A27A0" w:rsidRDefault="000F2E08" w:rsidP="00070426">
      <w:pPr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</w:t>
      </w:r>
      <w:r w:rsidR="00EF0C2E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 xml:space="preserve">. </w:t>
      </w:r>
      <w:r w:rsidRPr="006A27A0">
        <w:rPr>
          <w:rFonts w:eastAsiaTheme="minorEastAsia"/>
          <w:szCs w:val="28"/>
        </w:rPr>
        <w:t xml:space="preserve">Приложение </w:t>
      </w:r>
      <w:r>
        <w:rPr>
          <w:rFonts w:eastAsiaTheme="minorEastAsia"/>
          <w:szCs w:val="28"/>
        </w:rPr>
        <w:t>5</w:t>
      </w:r>
      <w:r w:rsidRPr="006A27A0">
        <w:rPr>
          <w:rFonts w:eastAsiaTheme="minorEastAsia"/>
          <w:szCs w:val="28"/>
        </w:rPr>
        <w:t xml:space="preserve"> изложить в редакции согласно приложению </w:t>
      </w:r>
      <w:r w:rsidR="00EE1B08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 к настоящему решению.</w:t>
      </w:r>
    </w:p>
    <w:p w:rsidR="00C66392" w:rsidRPr="0035129D" w:rsidRDefault="00433D12" w:rsidP="00070426">
      <w:pPr>
        <w:spacing w:line="360" w:lineRule="exact"/>
        <w:ind w:firstLine="709"/>
        <w:jc w:val="both"/>
      </w:pPr>
      <w:r>
        <w:t xml:space="preserve">2. </w:t>
      </w:r>
      <w:r w:rsidR="00A92D07">
        <w:t>О</w:t>
      </w:r>
      <w:r w:rsidR="006D24DC" w:rsidRPr="006D24DC">
        <w:t>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proofErr w:type="spellStart"/>
      <w:r w:rsidR="0073234A">
        <w:rPr>
          <w:lang w:val="en-US"/>
        </w:rPr>
        <w:t>okrug</w:t>
      </w:r>
      <w:proofErr w:type="spellEnd"/>
      <w:r w:rsidR="006D24DC" w:rsidRPr="006D24DC">
        <w:t>.</w:t>
      </w:r>
      <w:proofErr w:type="spellStart"/>
      <w:r w:rsidR="006D24DC" w:rsidRPr="006D24DC">
        <w:t>ru</w:t>
      </w:r>
      <w:proofErr w:type="spellEnd"/>
      <w:r w:rsidR="006D24DC" w:rsidRPr="006D24DC">
        <w:t>).</w:t>
      </w:r>
    </w:p>
    <w:p w:rsidR="0035129D" w:rsidRPr="0035129D" w:rsidRDefault="00433D12" w:rsidP="00070426">
      <w:pPr>
        <w:spacing w:line="360" w:lineRule="exact"/>
        <w:ind w:firstLine="709"/>
        <w:jc w:val="both"/>
      </w:pPr>
      <w:r>
        <w:t>3</w:t>
      </w:r>
      <w:r w:rsidR="0035129D" w:rsidRPr="0035129D">
        <w:t xml:space="preserve">. Настоящее решение вступает в силу со дня его </w:t>
      </w:r>
      <w:r w:rsidR="00A92D07">
        <w:t>официального опубликования</w:t>
      </w:r>
      <w:r w:rsidR="006D24DC">
        <w:t>, и распространяется на правоотношения, возникшие с 01 мая 2023 г.</w:t>
      </w:r>
    </w:p>
    <w:p w:rsidR="00725C27" w:rsidRDefault="00725C27" w:rsidP="007C18B5">
      <w:pPr>
        <w:rPr>
          <w:szCs w:val="28"/>
        </w:rPr>
      </w:pPr>
    </w:p>
    <w:p w:rsidR="00496833" w:rsidRDefault="00496833" w:rsidP="007C18B5">
      <w:pPr>
        <w:rPr>
          <w:szCs w:val="28"/>
        </w:rPr>
      </w:pP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496833" w:rsidRDefault="00496833" w:rsidP="006D24DC">
      <w:pPr>
        <w:spacing w:line="240" w:lineRule="exact"/>
        <w:rPr>
          <w:szCs w:val="28"/>
        </w:rPr>
      </w:pPr>
    </w:p>
    <w:p w:rsidR="004672A0" w:rsidRDefault="004672A0" w:rsidP="004672A0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4672A0" w:rsidRDefault="004672A0" w:rsidP="004672A0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F02357">
        <w:rPr>
          <w:szCs w:val="28"/>
        </w:rPr>
        <w:t>лав</w:t>
      </w:r>
      <w:r>
        <w:rPr>
          <w:szCs w:val="28"/>
        </w:rPr>
        <w:t>ы</w:t>
      </w:r>
      <w:proofErr w:type="gramEnd"/>
      <w:r w:rsidRPr="00F02357">
        <w:rPr>
          <w:szCs w:val="28"/>
        </w:rPr>
        <w:t xml:space="preserve"> муниципального округа –</w:t>
      </w:r>
    </w:p>
    <w:p w:rsidR="004672A0" w:rsidRPr="00F02357" w:rsidRDefault="004672A0" w:rsidP="004672A0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главы</w:t>
      </w:r>
      <w:proofErr w:type="gramEnd"/>
      <w:r w:rsidRPr="00F02357">
        <w:rPr>
          <w:szCs w:val="28"/>
        </w:rPr>
        <w:t xml:space="preserve"> администрации Пермского</w:t>
      </w:r>
    </w:p>
    <w:p w:rsidR="004672A0" w:rsidRDefault="004672A0" w:rsidP="004672A0">
      <w:pPr>
        <w:spacing w:line="240" w:lineRule="exact"/>
        <w:jc w:val="both"/>
        <w:rPr>
          <w:szCs w:val="28"/>
        </w:rPr>
      </w:pPr>
      <w:proofErr w:type="gramStart"/>
      <w:r w:rsidRPr="00F02357">
        <w:rPr>
          <w:szCs w:val="28"/>
        </w:rPr>
        <w:t>муниципального</w:t>
      </w:r>
      <w:proofErr w:type="gramEnd"/>
      <w:r w:rsidRPr="00F02357">
        <w:rPr>
          <w:szCs w:val="28"/>
        </w:rPr>
        <w:t xml:space="preserve"> округа                                        </w:t>
      </w:r>
      <w:r>
        <w:rPr>
          <w:szCs w:val="28"/>
        </w:rPr>
        <w:t xml:space="preserve">     </w:t>
      </w:r>
      <w:r w:rsidRPr="00F02357">
        <w:rPr>
          <w:szCs w:val="28"/>
        </w:rPr>
        <w:t xml:space="preserve">                      </w:t>
      </w:r>
      <w:r w:rsidR="00EF0C2E">
        <w:rPr>
          <w:szCs w:val="28"/>
        </w:rPr>
        <w:t xml:space="preserve">   </w:t>
      </w:r>
      <w:r>
        <w:rPr>
          <w:szCs w:val="28"/>
        </w:rPr>
        <w:t>И.А. Варушкин</w:t>
      </w:r>
    </w:p>
    <w:p w:rsidR="00EF0C2E" w:rsidRPr="00FF4CE3" w:rsidRDefault="00EF0C2E" w:rsidP="004672A0">
      <w:pPr>
        <w:spacing w:line="240" w:lineRule="exact"/>
        <w:jc w:val="both"/>
        <w:rPr>
          <w:szCs w:val="28"/>
        </w:rPr>
      </w:pPr>
    </w:p>
    <w:p w:rsidR="00531E72" w:rsidRPr="00531E72" w:rsidRDefault="00531E72" w:rsidP="00531E72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531E72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531E72">
        <w:rPr>
          <w:szCs w:val="28"/>
        </w:rPr>
        <w:t xml:space="preserve"> к решению</w:t>
      </w:r>
    </w:p>
    <w:p w:rsidR="00531E72" w:rsidRPr="00531E72" w:rsidRDefault="00531E72" w:rsidP="00531E72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531E72">
        <w:rPr>
          <w:szCs w:val="28"/>
        </w:rPr>
        <w:t>Думы Пермского муниципального округа Пермского края</w:t>
      </w:r>
    </w:p>
    <w:p w:rsidR="00531E72" w:rsidRPr="00531E72" w:rsidRDefault="004672A0" w:rsidP="00531E72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proofErr w:type="gramStart"/>
      <w:r>
        <w:rPr>
          <w:szCs w:val="28"/>
        </w:rPr>
        <w:t>о</w:t>
      </w:r>
      <w:r w:rsidR="00070426">
        <w:rPr>
          <w:szCs w:val="28"/>
        </w:rPr>
        <w:t>т</w:t>
      </w:r>
      <w:proofErr w:type="gramEnd"/>
      <w:r>
        <w:rPr>
          <w:szCs w:val="28"/>
        </w:rPr>
        <w:t xml:space="preserve"> 26.10.2023 </w:t>
      </w:r>
      <w:r w:rsidR="00531E72" w:rsidRPr="00531E72">
        <w:rPr>
          <w:szCs w:val="28"/>
        </w:rPr>
        <w:t xml:space="preserve">№ </w:t>
      </w:r>
      <w:r>
        <w:rPr>
          <w:szCs w:val="28"/>
        </w:rPr>
        <w:t>252</w:t>
      </w:r>
    </w:p>
    <w:p w:rsidR="009E058B" w:rsidRDefault="009E058B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531E72" w:rsidRPr="006427E2" w:rsidRDefault="00531E72" w:rsidP="00531E72">
      <w:pPr>
        <w:spacing w:line="240" w:lineRule="exact"/>
        <w:ind w:left="5670"/>
      </w:pPr>
      <w:r w:rsidRPr="006427E2">
        <w:t xml:space="preserve">Приложение </w:t>
      </w:r>
      <w:r>
        <w:t>2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к</w:t>
      </w:r>
      <w:proofErr w:type="gramEnd"/>
      <w:r w:rsidRPr="006427E2">
        <w:t xml:space="preserve"> Положению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о</w:t>
      </w:r>
      <w:proofErr w:type="gramEnd"/>
      <w:r w:rsidRPr="006427E2">
        <w:t xml:space="preserve"> порядке и размерах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возмещения</w:t>
      </w:r>
      <w:proofErr w:type="gramEnd"/>
      <w:r w:rsidRPr="006427E2">
        <w:t xml:space="preserve"> расходов,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связанных</w:t>
      </w:r>
      <w:proofErr w:type="gramEnd"/>
      <w:r w:rsidRPr="006427E2">
        <w:t xml:space="preserve"> с осуществлением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депутатских</w:t>
      </w:r>
      <w:proofErr w:type="gramEnd"/>
      <w:r w:rsidRPr="006427E2">
        <w:t xml:space="preserve"> полномочий,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депутату</w:t>
      </w:r>
      <w:proofErr w:type="gramEnd"/>
      <w:r w:rsidRPr="006427E2">
        <w:t xml:space="preserve"> Думы Пермского</w:t>
      </w:r>
    </w:p>
    <w:p w:rsidR="00531E72" w:rsidRPr="006427E2" w:rsidRDefault="00531E72" w:rsidP="00531E72">
      <w:pPr>
        <w:spacing w:line="240" w:lineRule="exact"/>
        <w:ind w:left="5670"/>
      </w:pPr>
      <w:proofErr w:type="gramStart"/>
      <w:r w:rsidRPr="006427E2">
        <w:t>муниципального</w:t>
      </w:r>
      <w:proofErr w:type="gramEnd"/>
      <w:r w:rsidRPr="006427E2">
        <w:t xml:space="preserve"> округа</w:t>
      </w:r>
    </w:p>
    <w:p w:rsidR="00531E72" w:rsidRPr="006427E2" w:rsidRDefault="00531E72" w:rsidP="00531E72">
      <w:pPr>
        <w:spacing w:line="240" w:lineRule="exact"/>
        <w:ind w:left="5670"/>
      </w:pPr>
      <w:r w:rsidRPr="006427E2">
        <w:t>Пермского края</w:t>
      </w:r>
    </w:p>
    <w:p w:rsidR="00531E72" w:rsidRPr="006427E2" w:rsidRDefault="00531E72" w:rsidP="00531E72">
      <w:pPr>
        <w:jc w:val="right"/>
      </w:pPr>
      <w:r w:rsidRPr="006427E2">
        <w:t>(Форма)</w:t>
      </w:r>
    </w:p>
    <w:p w:rsidR="00531E72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070426" w:rsidRPr="00FB7936" w:rsidRDefault="00070426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31E72" w:rsidRPr="00FB7936" w:rsidRDefault="00531E72" w:rsidP="00531E72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МАРШРУТНЫЙ ЛИСТ</w:t>
      </w:r>
    </w:p>
    <w:p w:rsidR="00531E72" w:rsidRPr="00FB7936" w:rsidRDefault="00531E72" w:rsidP="00531E72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  <w:proofErr w:type="gramStart"/>
      <w:r w:rsidRPr="00FB7936">
        <w:rPr>
          <w:rFonts w:eastAsiaTheme="minorEastAsia"/>
          <w:szCs w:val="28"/>
        </w:rPr>
        <w:t>для</w:t>
      </w:r>
      <w:proofErr w:type="gramEnd"/>
      <w:r w:rsidRPr="00FB7936">
        <w:rPr>
          <w:rFonts w:eastAsiaTheme="minorEastAsia"/>
          <w:szCs w:val="28"/>
        </w:rPr>
        <w:t xml:space="preserve"> подтверждения расходов по использованию автомобильного транспорта для осуществления полномочий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 xml:space="preserve">депутата Думы </w:t>
      </w:r>
      <w:r>
        <w:rPr>
          <w:rFonts w:eastAsiaTheme="minorEastAsia"/>
          <w:szCs w:val="28"/>
        </w:rPr>
        <w:t>Пермского муниципального</w:t>
      </w:r>
      <w:r w:rsidRPr="00FB7936">
        <w:rPr>
          <w:rFonts w:eastAsiaTheme="minorEastAsia"/>
          <w:szCs w:val="28"/>
        </w:rPr>
        <w:t xml:space="preserve"> округа</w:t>
      </w:r>
      <w:r>
        <w:rPr>
          <w:rFonts w:eastAsiaTheme="minorEastAsia"/>
          <w:szCs w:val="28"/>
        </w:rPr>
        <w:t xml:space="preserve"> Пермского края</w:t>
      </w:r>
    </w:p>
    <w:p w:rsidR="00531E72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31E72" w:rsidRPr="00FB7936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Марка автомобиля _________________________________________</w:t>
      </w:r>
    </w:p>
    <w:p w:rsidR="00531E72" w:rsidRPr="00FB7936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Расход топлива на 100 км &lt;*&gt; _____________________________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84"/>
        <w:gridCol w:w="2551"/>
        <w:gridCol w:w="1843"/>
        <w:gridCol w:w="1701"/>
      </w:tblGrid>
      <w:tr w:rsidR="00531E72" w:rsidRPr="00FB7936" w:rsidTr="004F6663">
        <w:tc>
          <w:tcPr>
            <w:tcW w:w="964" w:type="dxa"/>
            <w:vMerge w:val="restart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5335" w:type="dxa"/>
            <w:gridSpan w:val="2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Маршрут следования</w:t>
            </w:r>
          </w:p>
        </w:tc>
        <w:tc>
          <w:tcPr>
            <w:tcW w:w="1843" w:type="dxa"/>
            <w:vMerge w:val="restart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Цель поездки, мероприятие</w:t>
            </w:r>
          </w:p>
        </w:tc>
        <w:tc>
          <w:tcPr>
            <w:tcW w:w="1701" w:type="dxa"/>
            <w:vMerge w:val="restart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Пробег, км</w:t>
            </w:r>
          </w:p>
        </w:tc>
      </w:tr>
      <w:tr w:rsidR="00531E72" w:rsidRPr="00FB7936" w:rsidTr="004F6663">
        <w:tc>
          <w:tcPr>
            <w:tcW w:w="964" w:type="dxa"/>
            <w:vMerge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4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Пункт отправления, время отправления</w:t>
            </w:r>
          </w:p>
        </w:tc>
        <w:tc>
          <w:tcPr>
            <w:tcW w:w="2551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Пункт назначения, время прибытия</w:t>
            </w:r>
          </w:p>
        </w:tc>
        <w:tc>
          <w:tcPr>
            <w:tcW w:w="1843" w:type="dxa"/>
            <w:vMerge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31E72" w:rsidRPr="00FB7936" w:rsidTr="004F6663">
        <w:trPr>
          <w:trHeight w:val="130"/>
        </w:trPr>
        <w:tc>
          <w:tcPr>
            <w:tcW w:w="964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784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551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843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01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  <w:tr w:rsidR="00531E72" w:rsidRPr="00FB7936" w:rsidTr="004F6663">
        <w:tc>
          <w:tcPr>
            <w:tcW w:w="8142" w:type="dxa"/>
            <w:gridSpan w:val="4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>ИТОГО:</w:t>
            </w:r>
          </w:p>
        </w:tc>
        <w:tc>
          <w:tcPr>
            <w:tcW w:w="1701" w:type="dxa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531E72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Подтверждаю, что представленные мною данные являются достоверными.</w:t>
      </w:r>
    </w:p>
    <w:p w:rsidR="00070426" w:rsidRPr="00FB7936" w:rsidRDefault="00070426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984"/>
        <w:gridCol w:w="2551"/>
      </w:tblGrid>
      <w:tr w:rsidR="00531E72" w:rsidRPr="00FB7936" w:rsidTr="000703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42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 xml:space="preserve">Депутат Думы </w:t>
            </w:r>
            <w:r>
              <w:rPr>
                <w:rFonts w:eastAsiaTheme="minorEastAsia"/>
                <w:szCs w:val="28"/>
              </w:rPr>
              <w:t>Пермского муниципального</w:t>
            </w:r>
            <w:r w:rsidRPr="00FB7936">
              <w:rPr>
                <w:rFonts w:eastAsiaTheme="minorEastAsia"/>
                <w:szCs w:val="28"/>
              </w:rPr>
              <w:t xml:space="preserve"> округа</w:t>
            </w:r>
            <w:r>
              <w:rPr>
                <w:rFonts w:eastAsiaTheme="minorEastAsia"/>
                <w:szCs w:val="28"/>
              </w:rPr>
              <w:t xml:space="preserve"> Пермского края по избирательному округу №____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426">
            <w:pPr>
              <w:widowControl w:val="0"/>
              <w:autoSpaceDE w:val="0"/>
              <w:autoSpaceDN w:val="0"/>
              <w:spacing w:line="240" w:lineRule="exact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>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/_______________</w:t>
            </w:r>
            <w:r w:rsidRPr="00FB7936">
              <w:rPr>
                <w:rFonts w:eastAsiaTheme="minorEastAsia"/>
                <w:szCs w:val="28"/>
              </w:rPr>
              <w:t>_/</w:t>
            </w:r>
          </w:p>
        </w:tc>
      </w:tr>
      <w:tr w:rsidR="00531E72" w:rsidRPr="00FB7936" w:rsidTr="000703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</w:t>
            </w:r>
            <w:proofErr w:type="gramStart"/>
            <w:r w:rsidRPr="00FB7936">
              <w:rPr>
                <w:rFonts w:eastAsiaTheme="minorEastAsia"/>
                <w:sz w:val="22"/>
                <w:szCs w:val="22"/>
              </w:rPr>
              <w:t>подпись</w:t>
            </w:r>
            <w:proofErr w:type="gramEnd"/>
            <w:r w:rsidRPr="00FB7936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(Ф.И.О.)</w:t>
            </w:r>
          </w:p>
        </w:tc>
      </w:tr>
      <w:tr w:rsidR="00531E72" w:rsidRPr="00FB7936" w:rsidTr="000703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142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«</w:t>
            </w:r>
            <w:r w:rsidRPr="00FB7936">
              <w:rPr>
                <w:rFonts w:eastAsiaTheme="minorEastAsia"/>
                <w:szCs w:val="28"/>
              </w:rPr>
              <w:t>___</w:t>
            </w:r>
            <w:r>
              <w:rPr>
                <w:rFonts w:eastAsiaTheme="minorEastAsia"/>
                <w:szCs w:val="28"/>
              </w:rPr>
              <w:t>»</w:t>
            </w:r>
            <w:r w:rsidRPr="00FB7936">
              <w:rPr>
                <w:rFonts w:eastAsiaTheme="minorEastAsia"/>
                <w:szCs w:val="28"/>
              </w:rPr>
              <w:t xml:space="preserve"> _______________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31E72" w:rsidRPr="00FB7936" w:rsidRDefault="00531E72" w:rsidP="0007034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531E72" w:rsidRPr="00FB7936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--------------------------------</w:t>
      </w:r>
    </w:p>
    <w:p w:rsidR="009E058B" w:rsidRDefault="00531E72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 xml:space="preserve">&lt;*&gt; Расход топлива определяется в соответствии с </w:t>
      </w:r>
      <w:hyperlink r:id="rId9">
        <w:r w:rsidRPr="00FB7936">
          <w:rPr>
            <w:rStyle w:val="ab"/>
            <w:rFonts w:eastAsiaTheme="minorEastAsia"/>
            <w:color w:val="auto"/>
            <w:szCs w:val="28"/>
            <w:u w:val="none"/>
          </w:rPr>
          <w:t>распоряжением</w:t>
        </w:r>
      </w:hyperlink>
      <w:r w:rsidRPr="00FB7936">
        <w:rPr>
          <w:rFonts w:eastAsiaTheme="minorEastAsia"/>
          <w:szCs w:val="28"/>
        </w:rPr>
        <w:t xml:space="preserve"> Министерства транспорта Российской Федерации от 14 марта 2008 г. </w:t>
      </w:r>
      <w:r>
        <w:rPr>
          <w:rFonts w:eastAsiaTheme="minorEastAsia"/>
          <w:szCs w:val="28"/>
        </w:rPr>
        <w:t>№</w:t>
      </w:r>
      <w:r w:rsidRPr="00FB7936">
        <w:rPr>
          <w:rFonts w:eastAsiaTheme="minorEastAsia"/>
          <w:szCs w:val="28"/>
        </w:rPr>
        <w:t xml:space="preserve"> АМ-23-р </w:t>
      </w:r>
      <w:r>
        <w:rPr>
          <w:rFonts w:eastAsiaTheme="minorEastAsia"/>
          <w:szCs w:val="28"/>
        </w:rPr>
        <w:t>«</w:t>
      </w:r>
      <w:r w:rsidRPr="00FB7936">
        <w:rPr>
          <w:rFonts w:eastAsiaTheme="minorEastAsia"/>
          <w:szCs w:val="28"/>
        </w:rPr>
        <w:t xml:space="preserve">О введении в действие методических рекомендаций </w:t>
      </w:r>
      <w:r>
        <w:rPr>
          <w:rFonts w:eastAsiaTheme="minorEastAsia"/>
          <w:szCs w:val="28"/>
        </w:rPr>
        <w:t>«</w:t>
      </w:r>
      <w:r w:rsidRPr="00FB7936">
        <w:rPr>
          <w:rFonts w:eastAsiaTheme="minorEastAsia"/>
          <w:szCs w:val="28"/>
        </w:rPr>
        <w:t>Нормы расхода топлив и смазочных материалов на автомобильном транспорте</w:t>
      </w:r>
      <w:r>
        <w:rPr>
          <w:rFonts w:eastAsiaTheme="minorEastAsia"/>
          <w:szCs w:val="28"/>
        </w:rPr>
        <w:t>»</w:t>
      </w:r>
      <w:r w:rsidRPr="00FB7936">
        <w:rPr>
          <w:rFonts w:eastAsiaTheme="minorEastAsia"/>
          <w:szCs w:val="28"/>
        </w:rPr>
        <w:t>.</w:t>
      </w:r>
    </w:p>
    <w:p w:rsidR="00496833" w:rsidRDefault="00496833" w:rsidP="00531E7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EE1B08" w:rsidRPr="006427E2" w:rsidRDefault="00EE1B08" w:rsidP="00EE1B08">
      <w:pPr>
        <w:spacing w:line="240" w:lineRule="exact"/>
        <w:ind w:left="5670"/>
      </w:pPr>
      <w:r w:rsidRPr="006427E2">
        <w:lastRenderedPageBreak/>
        <w:t xml:space="preserve">Приложение </w:t>
      </w:r>
      <w:r>
        <w:t>2 к решению</w:t>
      </w:r>
    </w:p>
    <w:p w:rsidR="00EE1B08" w:rsidRDefault="00EE1B08" w:rsidP="00EE1B08">
      <w:pPr>
        <w:spacing w:line="240" w:lineRule="exact"/>
        <w:ind w:left="5670"/>
      </w:pPr>
      <w:r w:rsidRPr="006427E2">
        <w:t>Думы Пермского</w:t>
      </w:r>
      <w:r>
        <w:t xml:space="preserve"> </w:t>
      </w:r>
      <w:r w:rsidRPr="006427E2">
        <w:t>муниципального округа</w:t>
      </w:r>
      <w:r>
        <w:t xml:space="preserve"> </w:t>
      </w:r>
      <w:r w:rsidRPr="006427E2">
        <w:t>Пермского края</w:t>
      </w:r>
    </w:p>
    <w:p w:rsidR="00EE1B08" w:rsidRPr="006427E2" w:rsidRDefault="004672A0" w:rsidP="00EE1B08">
      <w:pPr>
        <w:spacing w:line="240" w:lineRule="exact"/>
        <w:ind w:left="5670"/>
      </w:pPr>
      <w:proofErr w:type="gramStart"/>
      <w:r>
        <w:t>о</w:t>
      </w:r>
      <w:r w:rsidR="00070426">
        <w:t>т</w:t>
      </w:r>
      <w:proofErr w:type="gramEnd"/>
      <w:r>
        <w:t xml:space="preserve"> 26.10.2023 </w:t>
      </w:r>
      <w:r w:rsidR="00EE1B08">
        <w:t xml:space="preserve">№ </w:t>
      </w:r>
      <w:r>
        <w:t>252</w:t>
      </w:r>
    </w:p>
    <w:p w:rsidR="00EE1B08" w:rsidRDefault="00EE1B08" w:rsidP="00EE1B08">
      <w:pPr>
        <w:jc w:val="both"/>
        <w:rPr>
          <w:szCs w:val="28"/>
        </w:rPr>
      </w:pPr>
    </w:p>
    <w:p w:rsidR="00EE1B08" w:rsidRPr="006427E2" w:rsidRDefault="00EE1B08" w:rsidP="00EE1B08">
      <w:pPr>
        <w:spacing w:line="240" w:lineRule="exact"/>
        <w:ind w:left="5670"/>
      </w:pPr>
      <w:r w:rsidRPr="006427E2">
        <w:t xml:space="preserve">Приложение </w:t>
      </w:r>
      <w:r>
        <w:t>3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к</w:t>
      </w:r>
      <w:proofErr w:type="gramEnd"/>
      <w:r w:rsidRPr="006427E2">
        <w:t xml:space="preserve"> Положению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о</w:t>
      </w:r>
      <w:proofErr w:type="gramEnd"/>
      <w:r w:rsidRPr="006427E2">
        <w:t xml:space="preserve"> порядке и размерах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возмещения</w:t>
      </w:r>
      <w:proofErr w:type="gramEnd"/>
      <w:r w:rsidRPr="006427E2">
        <w:t xml:space="preserve"> расходов,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связанных</w:t>
      </w:r>
      <w:proofErr w:type="gramEnd"/>
      <w:r w:rsidRPr="006427E2">
        <w:t xml:space="preserve"> с осуществлением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депутатских</w:t>
      </w:r>
      <w:proofErr w:type="gramEnd"/>
      <w:r w:rsidRPr="006427E2">
        <w:t xml:space="preserve"> полномочий,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депутату</w:t>
      </w:r>
      <w:proofErr w:type="gramEnd"/>
      <w:r w:rsidRPr="006427E2">
        <w:t xml:space="preserve"> Думы Пермского</w:t>
      </w:r>
    </w:p>
    <w:p w:rsidR="00EE1B08" w:rsidRPr="006427E2" w:rsidRDefault="00EE1B08" w:rsidP="00EE1B08">
      <w:pPr>
        <w:spacing w:line="240" w:lineRule="exact"/>
        <w:ind w:left="5670"/>
      </w:pPr>
      <w:proofErr w:type="gramStart"/>
      <w:r w:rsidRPr="006427E2">
        <w:t>муниципального</w:t>
      </w:r>
      <w:proofErr w:type="gramEnd"/>
      <w:r w:rsidRPr="006427E2">
        <w:t xml:space="preserve"> округа</w:t>
      </w:r>
    </w:p>
    <w:p w:rsidR="00EE1B08" w:rsidRPr="006427E2" w:rsidRDefault="00EE1B08" w:rsidP="00EE1B08">
      <w:pPr>
        <w:spacing w:line="240" w:lineRule="exact"/>
        <w:ind w:left="5670"/>
      </w:pPr>
      <w:r w:rsidRPr="006427E2">
        <w:t>Пермского края</w:t>
      </w:r>
    </w:p>
    <w:p w:rsidR="00EE1B08" w:rsidRPr="006427E2" w:rsidRDefault="00EE1B08" w:rsidP="00EE1B08">
      <w:pPr>
        <w:jc w:val="right"/>
      </w:pPr>
      <w:r w:rsidRPr="006427E2">
        <w:t>(Форма)</w:t>
      </w:r>
    </w:p>
    <w:p w:rsidR="00EE1B08" w:rsidRDefault="00EE1B08" w:rsidP="00EE1B08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1701"/>
        <w:gridCol w:w="283"/>
        <w:gridCol w:w="2551"/>
        <w:gridCol w:w="773"/>
      </w:tblGrid>
      <w:tr w:rsidR="00EE1B08" w:rsidTr="00EE1B08">
        <w:tc>
          <w:tcPr>
            <w:tcW w:w="4536" w:type="dxa"/>
            <w:gridSpan w:val="4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308" w:type="dxa"/>
            <w:gridSpan w:val="4"/>
            <w:hideMark/>
          </w:tcPr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Председателю Думы Пермского муниципального округа Пермского края</w:t>
            </w:r>
          </w:p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EE1B08" w:rsidRDefault="00EE1B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фамилия</w:t>
            </w:r>
            <w:proofErr w:type="gramEnd"/>
            <w:r>
              <w:rPr>
                <w:sz w:val="22"/>
                <w:szCs w:val="22"/>
              </w:rPr>
              <w:t>, имя, отчество)</w:t>
            </w:r>
          </w:p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депутата Думы Пермского муниципального округа Пермского края</w:t>
            </w:r>
          </w:p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EE1B08" w:rsidRDefault="00EE1B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фамилия</w:t>
            </w:r>
            <w:proofErr w:type="gramEnd"/>
            <w:r>
              <w:rPr>
                <w:sz w:val="22"/>
                <w:szCs w:val="22"/>
              </w:rPr>
              <w:t>, имя, отчество)</w:t>
            </w:r>
          </w:p>
          <w:p w:rsidR="004672A0" w:rsidRDefault="00467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E1B08" w:rsidTr="00EE1B08">
        <w:tc>
          <w:tcPr>
            <w:tcW w:w="9844" w:type="dxa"/>
            <w:gridSpan w:val="8"/>
            <w:hideMark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</w:p>
          <w:p w:rsidR="00EE1B08" w:rsidRDefault="00EE1B08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возмещении расходов, связанных с осуществлением</w:t>
            </w:r>
          </w:p>
          <w:p w:rsidR="00EE1B08" w:rsidRDefault="00EE1B08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депутатских</w:t>
            </w:r>
            <w:proofErr w:type="gramEnd"/>
            <w:r>
              <w:rPr>
                <w:szCs w:val="28"/>
              </w:rPr>
              <w:t xml:space="preserve"> полномочий</w:t>
            </w:r>
          </w:p>
        </w:tc>
      </w:tr>
      <w:tr w:rsidR="00EE1B08" w:rsidTr="00EE1B08">
        <w:tc>
          <w:tcPr>
            <w:tcW w:w="9844" w:type="dxa"/>
            <w:gridSpan w:val="8"/>
            <w:hideMark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Прошу возместить расходы, связанные с осуществлением депутатских полномочий, в сумме _______________ рублей __________ копеек.</w:t>
            </w:r>
          </w:p>
        </w:tc>
      </w:tr>
      <w:tr w:rsidR="00EE1B08" w:rsidTr="00EE1B08">
        <w:tc>
          <w:tcPr>
            <w:tcW w:w="9844" w:type="dxa"/>
            <w:gridSpan w:val="8"/>
            <w:hideMark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  <w:p w:rsidR="00EE1B08" w:rsidRDefault="00EE1B08" w:rsidP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Отчет о расходах, связанных с осуществлением депутатских полномочий, с документами, подтверждающими произведенные расходы, </w:t>
            </w:r>
            <w:proofErr w:type="gramStart"/>
            <w:r>
              <w:rPr>
                <w:szCs w:val="28"/>
              </w:rPr>
              <w:t>за  20</w:t>
            </w:r>
            <w:proofErr w:type="gramEnd"/>
            <w:r>
              <w:rPr>
                <w:szCs w:val="28"/>
              </w:rPr>
              <w:t>___ г.</w:t>
            </w:r>
          </w:p>
        </w:tc>
      </w:tr>
      <w:tr w:rsidR="00EE1B08" w:rsidTr="00EE1B08">
        <w:tc>
          <w:tcPr>
            <w:tcW w:w="2835" w:type="dxa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607" w:type="dxa"/>
            <w:gridSpan w:val="3"/>
            <w:vAlign w:val="bottom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EE1B08" w:rsidTr="00EE1B08">
        <w:trPr>
          <w:gridAfter w:val="1"/>
          <w:wAfter w:w="773" w:type="dxa"/>
        </w:trPr>
        <w:tc>
          <w:tcPr>
            <w:tcW w:w="3402" w:type="dxa"/>
            <w:gridSpan w:val="2"/>
            <w:hideMark/>
          </w:tcPr>
          <w:p w:rsidR="00EE1B08" w:rsidRDefault="00EE1B08" w:rsidP="0007042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Депутат Думы Пермского муниципального округа Пермского края по избирательному округу №____</w:t>
            </w:r>
          </w:p>
        </w:tc>
        <w:tc>
          <w:tcPr>
            <w:tcW w:w="1134" w:type="dxa"/>
            <w:gridSpan w:val="2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   _____________</w:t>
            </w:r>
          </w:p>
        </w:tc>
        <w:tc>
          <w:tcPr>
            <w:tcW w:w="2551" w:type="dxa"/>
            <w:vAlign w:val="bottom"/>
            <w:hideMark/>
          </w:tcPr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/________________/</w:t>
            </w:r>
          </w:p>
        </w:tc>
      </w:tr>
      <w:tr w:rsidR="00EE1B08" w:rsidTr="00EE1B08">
        <w:trPr>
          <w:gridAfter w:val="1"/>
          <w:wAfter w:w="773" w:type="dxa"/>
        </w:trPr>
        <w:tc>
          <w:tcPr>
            <w:tcW w:w="3402" w:type="dxa"/>
            <w:gridSpan w:val="2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EE1B08" w:rsidRDefault="00EE1B0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(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подпись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551" w:type="dxa"/>
            <w:hideMark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(Ф.И.О.)</w:t>
            </w:r>
          </w:p>
        </w:tc>
      </w:tr>
      <w:tr w:rsidR="00EE1B08" w:rsidTr="00EE1B08">
        <w:tc>
          <w:tcPr>
            <w:tcW w:w="2835" w:type="dxa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3"/>
          </w:tcPr>
          <w:p w:rsidR="00EE1B08" w:rsidRDefault="00EE1B08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EE1B08" w:rsidRDefault="00EE1B08" w:rsidP="00EE1B0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«____»________________г.</w:t>
      </w:r>
    </w:p>
    <w:p w:rsidR="00496833" w:rsidRDefault="00496833" w:rsidP="00EE1B08">
      <w:pPr>
        <w:widowControl w:val="0"/>
        <w:autoSpaceDE w:val="0"/>
        <w:autoSpaceDN w:val="0"/>
        <w:jc w:val="both"/>
        <w:rPr>
          <w:szCs w:val="28"/>
        </w:rPr>
      </w:pPr>
    </w:p>
    <w:p w:rsidR="009E058B" w:rsidRPr="006427E2" w:rsidRDefault="009E058B" w:rsidP="009E058B">
      <w:pPr>
        <w:spacing w:line="240" w:lineRule="exact"/>
        <w:ind w:left="5670"/>
      </w:pPr>
      <w:r w:rsidRPr="006427E2">
        <w:lastRenderedPageBreak/>
        <w:t xml:space="preserve">Приложение </w:t>
      </w:r>
      <w:r w:rsidR="00EE1B08">
        <w:t>3</w:t>
      </w:r>
      <w:r w:rsidR="002C4A79">
        <w:t xml:space="preserve"> </w:t>
      </w:r>
      <w:r>
        <w:t>к решению</w:t>
      </w:r>
    </w:p>
    <w:p w:rsidR="009E058B" w:rsidRDefault="009E058B" w:rsidP="009E058B">
      <w:pPr>
        <w:spacing w:line="240" w:lineRule="exact"/>
        <w:ind w:left="5670"/>
      </w:pPr>
      <w:r w:rsidRPr="006427E2">
        <w:t>Думы Пермского</w:t>
      </w:r>
      <w:r>
        <w:t xml:space="preserve"> </w:t>
      </w:r>
      <w:r w:rsidRPr="006427E2">
        <w:t>муниципального округа</w:t>
      </w:r>
      <w:r>
        <w:t xml:space="preserve"> </w:t>
      </w:r>
      <w:r w:rsidRPr="006427E2">
        <w:t>Пермского края</w:t>
      </w:r>
    </w:p>
    <w:p w:rsidR="009E058B" w:rsidRPr="006427E2" w:rsidRDefault="004672A0" w:rsidP="009E058B">
      <w:pPr>
        <w:spacing w:line="240" w:lineRule="exact"/>
        <w:ind w:left="5670"/>
      </w:pPr>
      <w:proofErr w:type="gramStart"/>
      <w:r>
        <w:t>от</w:t>
      </w:r>
      <w:proofErr w:type="gramEnd"/>
      <w:r>
        <w:t xml:space="preserve"> 26.10.2023 </w:t>
      </w:r>
      <w:r w:rsidR="009E058B">
        <w:t xml:space="preserve">№ </w:t>
      </w:r>
      <w:r>
        <w:t>252</w:t>
      </w:r>
    </w:p>
    <w:p w:rsidR="009E058B" w:rsidRDefault="009E058B" w:rsidP="009E058B">
      <w:pPr>
        <w:jc w:val="both"/>
        <w:rPr>
          <w:szCs w:val="28"/>
        </w:rPr>
      </w:pPr>
    </w:p>
    <w:p w:rsidR="009E058B" w:rsidRPr="006427E2" w:rsidRDefault="009E058B" w:rsidP="009E058B">
      <w:pPr>
        <w:spacing w:line="240" w:lineRule="exact"/>
        <w:ind w:left="5670"/>
      </w:pPr>
      <w:r w:rsidRPr="006427E2">
        <w:t>Приложение 4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к</w:t>
      </w:r>
      <w:proofErr w:type="gramEnd"/>
      <w:r w:rsidRPr="006427E2">
        <w:t xml:space="preserve"> Положению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о</w:t>
      </w:r>
      <w:proofErr w:type="gramEnd"/>
      <w:r w:rsidRPr="006427E2">
        <w:t xml:space="preserve"> порядке и размерах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возмещения</w:t>
      </w:r>
      <w:proofErr w:type="gramEnd"/>
      <w:r w:rsidRPr="006427E2">
        <w:t xml:space="preserve"> расходов,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связанных</w:t>
      </w:r>
      <w:proofErr w:type="gramEnd"/>
      <w:r w:rsidRPr="006427E2">
        <w:t xml:space="preserve"> с осуществлением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депутатских</w:t>
      </w:r>
      <w:proofErr w:type="gramEnd"/>
      <w:r w:rsidRPr="006427E2">
        <w:t xml:space="preserve"> полномочий,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депутату</w:t>
      </w:r>
      <w:proofErr w:type="gramEnd"/>
      <w:r w:rsidRPr="006427E2">
        <w:t xml:space="preserve"> Думы Пермского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муниципального</w:t>
      </w:r>
      <w:proofErr w:type="gramEnd"/>
      <w:r w:rsidRPr="006427E2">
        <w:t xml:space="preserve"> округа</w:t>
      </w:r>
    </w:p>
    <w:p w:rsidR="009E058B" w:rsidRPr="006427E2" w:rsidRDefault="009E058B" w:rsidP="009E058B">
      <w:pPr>
        <w:spacing w:line="240" w:lineRule="exact"/>
        <w:ind w:left="5670"/>
      </w:pPr>
      <w:r w:rsidRPr="006427E2">
        <w:t>Пермского края</w:t>
      </w:r>
    </w:p>
    <w:p w:rsidR="009E058B" w:rsidRPr="006427E2" w:rsidRDefault="009E058B" w:rsidP="009E058B">
      <w:pPr>
        <w:jc w:val="right"/>
      </w:pPr>
      <w:r w:rsidRPr="006427E2">
        <w:t>(Форма)</w:t>
      </w:r>
    </w:p>
    <w:p w:rsidR="009E058B" w:rsidRPr="006427E2" w:rsidRDefault="009E058B" w:rsidP="009E058B">
      <w:pPr>
        <w:jc w:val="center"/>
      </w:pPr>
      <w:bookmarkStart w:id="0" w:name="P322"/>
      <w:bookmarkEnd w:id="0"/>
      <w:r w:rsidRPr="006427E2">
        <w:t>ОТЧЕТ</w:t>
      </w:r>
      <w:r>
        <w:t>*</w:t>
      </w:r>
    </w:p>
    <w:p w:rsidR="009E058B" w:rsidRPr="006427E2" w:rsidRDefault="009E058B" w:rsidP="00D4153C">
      <w:pPr>
        <w:jc w:val="center"/>
      </w:pPr>
      <w:proofErr w:type="gramStart"/>
      <w:r w:rsidRPr="006427E2">
        <w:t>о</w:t>
      </w:r>
      <w:proofErr w:type="gramEnd"/>
      <w:r w:rsidRPr="006427E2">
        <w:t xml:space="preserve"> расходах, связанных с осуществлением депутатских</w:t>
      </w:r>
      <w:r w:rsidR="00D4153C">
        <w:t xml:space="preserve"> </w:t>
      </w:r>
      <w:r w:rsidRPr="006427E2">
        <w:t>полномочий</w:t>
      </w:r>
    </w:p>
    <w:p w:rsidR="009E058B" w:rsidRPr="006427E2" w:rsidRDefault="009E058B" w:rsidP="009E058B">
      <w:r w:rsidRPr="006427E2">
        <w:t>___________________________________________________________,</w:t>
      </w:r>
    </w:p>
    <w:p w:rsidR="009E058B" w:rsidRPr="006427E2" w:rsidRDefault="009E058B" w:rsidP="009E058B">
      <w:pPr>
        <w:jc w:val="center"/>
      </w:pPr>
      <w:r w:rsidRPr="006427E2">
        <w:t>(</w:t>
      </w:r>
      <w:proofErr w:type="gramStart"/>
      <w:r w:rsidRPr="006427E2">
        <w:t>фамилия</w:t>
      </w:r>
      <w:proofErr w:type="gramEnd"/>
      <w:r w:rsidRPr="006427E2">
        <w:t>, имя, отчество)</w:t>
      </w:r>
    </w:p>
    <w:p w:rsidR="009E058B" w:rsidRDefault="009E058B" w:rsidP="00D4153C">
      <w:pPr>
        <w:jc w:val="center"/>
      </w:pPr>
      <w:proofErr w:type="gramStart"/>
      <w:r w:rsidRPr="006427E2">
        <w:t>за</w:t>
      </w:r>
      <w:proofErr w:type="gramEnd"/>
      <w:r w:rsidRPr="006427E2">
        <w:t xml:space="preserve"> 20___ г.</w:t>
      </w:r>
    </w:p>
    <w:tbl>
      <w:tblPr>
        <w:tblW w:w="1014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97"/>
        <w:gridCol w:w="1343"/>
        <w:gridCol w:w="1418"/>
        <w:gridCol w:w="2126"/>
        <w:gridCol w:w="1698"/>
      </w:tblGrid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pPr>
              <w:jc w:val="center"/>
            </w:pPr>
            <w:r>
              <w:t>№</w:t>
            </w:r>
            <w:r w:rsidRPr="006427E2">
              <w:t xml:space="preserve"> п/п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pPr>
              <w:jc w:val="center"/>
            </w:pPr>
            <w:r w:rsidRPr="006427E2">
              <w:t>Виды расходов, подлежащих возмещению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>
            <w:pPr>
              <w:jc w:val="center"/>
            </w:pPr>
            <w:r w:rsidRPr="006427E2">
              <w:t>Прилагаемые документы, подтверждающие расходы (наименование, номер, дата документа)</w:t>
            </w:r>
          </w:p>
        </w:tc>
        <w:tc>
          <w:tcPr>
            <w:tcW w:w="1698" w:type="dxa"/>
          </w:tcPr>
          <w:p w:rsidR="009E058B" w:rsidRPr="006427E2" w:rsidRDefault="009E058B" w:rsidP="00070345">
            <w:pPr>
              <w:jc w:val="center"/>
            </w:pPr>
            <w:r w:rsidRPr="006427E2">
              <w:t>Фактически затраченные средства (руб.)</w:t>
            </w:r>
          </w:p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 w:rsidRPr="006427E2">
              <w:t>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r w:rsidRPr="006427E2">
              <w:t>Транспортные расходы: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1.1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Default="009E058B" w:rsidP="00070345">
            <w:r>
              <w:t>….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 w:rsidRPr="006427E2">
              <w:t>2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r w:rsidRPr="006427E2">
              <w:t>Расходы за пользование средствами связи, интернет: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2.1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…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 w:rsidRPr="006427E2">
              <w:t>3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r w:rsidRPr="006427E2">
              <w:t>Размещение информации о деятельности депутата Думы в средствах массовой информации: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3.1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…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  <w:tcBorders>
              <w:bottom w:val="single" w:sz="4" w:space="0" w:color="auto"/>
            </w:tcBorders>
          </w:tcPr>
          <w:p w:rsidR="009E058B" w:rsidRPr="006427E2" w:rsidRDefault="009E058B" w:rsidP="00070345">
            <w:r w:rsidRPr="006427E2">
              <w:t>4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9E058B" w:rsidRPr="006427E2" w:rsidRDefault="009E058B" w:rsidP="00070345">
            <w:r w:rsidRPr="006427E2">
              <w:t>Приобретение канцелярских и хозяйственных товаров: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E058B" w:rsidRPr="006427E2" w:rsidRDefault="009E058B" w:rsidP="00070345"/>
        </w:tc>
        <w:tc>
          <w:tcPr>
            <w:tcW w:w="1698" w:type="dxa"/>
            <w:tcBorders>
              <w:bottom w:val="single" w:sz="4" w:space="0" w:color="auto"/>
            </w:tcBorders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4.1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lastRenderedPageBreak/>
              <w:t>…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 w:rsidRPr="006427E2">
              <w:t>5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r w:rsidRPr="006427E2">
              <w:t>Изготовление полиграфической продукции: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5.1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Default="009E058B" w:rsidP="00070345">
            <w:r>
              <w:t>…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6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r w:rsidRPr="006427E2">
              <w:t>Проведение встреч и собраний с избирателями</w:t>
            </w:r>
            <w:r>
              <w:t>, в том числе прием граждан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6.1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…..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7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>
            <w:r w:rsidRPr="006427E2">
              <w:t>Расходы на услуги почтовой связи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7.1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….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070426">
        <w:trPr>
          <w:trHeight w:val="2298"/>
        </w:trPr>
        <w:tc>
          <w:tcPr>
            <w:tcW w:w="567" w:type="dxa"/>
          </w:tcPr>
          <w:p w:rsidR="009E058B" w:rsidRPr="006427E2" w:rsidRDefault="009E058B" w:rsidP="00070345">
            <w:r w:rsidRPr="006427E2">
              <w:t>8</w:t>
            </w:r>
          </w:p>
          <w:p w:rsidR="009E058B" w:rsidRPr="006427E2" w:rsidRDefault="009E058B" w:rsidP="00070345"/>
        </w:tc>
        <w:tc>
          <w:tcPr>
            <w:tcW w:w="4340" w:type="dxa"/>
            <w:gridSpan w:val="2"/>
          </w:tcPr>
          <w:p w:rsidR="009E058B" w:rsidRPr="006427E2" w:rsidRDefault="009E058B" w:rsidP="008B25F7">
            <w:r>
              <w:t>Р</w:t>
            </w:r>
            <w:r w:rsidRPr="006427E2">
              <w:t>асходы, связанные с участием в праздничных и торжественных мероприятиях, а также мероприятиях, связанных с траурными и памятными событиями</w:t>
            </w:r>
            <w:r>
              <w:t xml:space="preserve"> (наименование мероприятия, место </w:t>
            </w:r>
            <w:proofErr w:type="gramStart"/>
            <w:r>
              <w:t>проведения)</w:t>
            </w:r>
            <w:r w:rsidR="00D4153C">
              <w:t>*</w:t>
            </w:r>
            <w:proofErr w:type="gramEnd"/>
            <w:r w:rsidR="00D4153C">
              <w:t>*</w:t>
            </w:r>
          </w:p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</w:tcPr>
          <w:p w:rsidR="009E058B" w:rsidRPr="006427E2" w:rsidRDefault="009E058B" w:rsidP="00070345">
            <w:r>
              <w:t>8.1</w:t>
            </w:r>
          </w:p>
        </w:tc>
        <w:tc>
          <w:tcPr>
            <w:tcW w:w="4340" w:type="dxa"/>
            <w:gridSpan w:val="2"/>
          </w:tcPr>
          <w:p w:rsidR="009E058B" w:rsidRPr="006427E2" w:rsidRDefault="009E058B" w:rsidP="00070345"/>
        </w:tc>
        <w:tc>
          <w:tcPr>
            <w:tcW w:w="3544" w:type="dxa"/>
            <w:gridSpan w:val="2"/>
          </w:tcPr>
          <w:p w:rsidR="009E058B" w:rsidRPr="006427E2" w:rsidRDefault="009E058B" w:rsidP="00070345"/>
        </w:tc>
        <w:tc>
          <w:tcPr>
            <w:tcW w:w="1698" w:type="dxa"/>
          </w:tcPr>
          <w:p w:rsidR="009E058B" w:rsidRPr="006427E2" w:rsidRDefault="009E058B" w:rsidP="00070345"/>
        </w:tc>
      </w:tr>
      <w:tr w:rsidR="009E058B" w:rsidRPr="006427E2" w:rsidTr="00D4153C">
        <w:tc>
          <w:tcPr>
            <w:tcW w:w="567" w:type="dxa"/>
            <w:tcBorders>
              <w:bottom w:val="single" w:sz="4" w:space="0" w:color="auto"/>
            </w:tcBorders>
          </w:tcPr>
          <w:p w:rsidR="009E058B" w:rsidRDefault="009E058B" w:rsidP="00070345">
            <w:r>
              <w:t>…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9E058B" w:rsidRPr="006427E2" w:rsidRDefault="009E058B" w:rsidP="00070345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E058B" w:rsidRPr="006427E2" w:rsidRDefault="009E058B" w:rsidP="00070345"/>
        </w:tc>
        <w:tc>
          <w:tcPr>
            <w:tcW w:w="1698" w:type="dxa"/>
            <w:tcBorders>
              <w:bottom w:val="single" w:sz="4" w:space="0" w:color="auto"/>
            </w:tcBorders>
          </w:tcPr>
          <w:p w:rsidR="009E058B" w:rsidRPr="006427E2" w:rsidRDefault="009E058B" w:rsidP="00070345"/>
        </w:tc>
      </w:tr>
      <w:tr w:rsidR="009E058B" w:rsidRPr="006427E2" w:rsidTr="00D4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149" w:type="dxa"/>
            <w:gridSpan w:val="6"/>
            <w:tcBorders>
              <w:top w:val="single" w:sz="4" w:space="0" w:color="auto"/>
            </w:tcBorders>
          </w:tcPr>
          <w:p w:rsidR="009E058B" w:rsidRPr="006427E2" w:rsidRDefault="009E058B" w:rsidP="00070345">
            <w:r w:rsidRPr="006427E2">
              <w:t>Подтверждаю, что представленные мною данные являются достоверными.</w:t>
            </w:r>
          </w:p>
        </w:tc>
      </w:tr>
      <w:tr w:rsidR="009E058B" w:rsidRPr="006427E2" w:rsidTr="00D4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3564" w:type="dxa"/>
            <w:gridSpan w:val="2"/>
          </w:tcPr>
          <w:p w:rsidR="009E058B" w:rsidRPr="006427E2" w:rsidRDefault="009E058B" w:rsidP="00070345">
            <w:pPr>
              <w:spacing w:line="240" w:lineRule="exact"/>
            </w:pPr>
            <w:r w:rsidRPr="006427E2">
              <w:t xml:space="preserve">Депутат Думы Пермского муниципального округа Пермского края по </w:t>
            </w:r>
            <w:r>
              <w:t>избирательному округу №</w:t>
            </w:r>
            <w:r w:rsidRPr="006427E2">
              <w:t xml:space="preserve"> </w:t>
            </w:r>
          </w:p>
        </w:tc>
        <w:tc>
          <w:tcPr>
            <w:tcW w:w="1343" w:type="dxa"/>
          </w:tcPr>
          <w:p w:rsidR="009E058B" w:rsidRPr="006427E2" w:rsidRDefault="009E058B" w:rsidP="00070345">
            <w:pPr>
              <w:spacing w:line="240" w:lineRule="exact"/>
            </w:pPr>
          </w:p>
        </w:tc>
        <w:tc>
          <w:tcPr>
            <w:tcW w:w="1418" w:type="dxa"/>
            <w:vAlign w:val="bottom"/>
          </w:tcPr>
          <w:p w:rsidR="009E058B" w:rsidRPr="006427E2" w:rsidRDefault="009E058B" w:rsidP="00070345">
            <w:pPr>
              <w:spacing w:line="240" w:lineRule="exact"/>
            </w:pPr>
          </w:p>
        </w:tc>
        <w:tc>
          <w:tcPr>
            <w:tcW w:w="3824" w:type="dxa"/>
            <w:gridSpan w:val="2"/>
            <w:vAlign w:val="bottom"/>
          </w:tcPr>
          <w:p w:rsidR="009E058B" w:rsidRPr="006427E2" w:rsidRDefault="009E058B" w:rsidP="00070345">
            <w:pPr>
              <w:spacing w:line="240" w:lineRule="exact"/>
            </w:pPr>
            <w:r w:rsidRPr="006427E2">
              <w:t>/</w:t>
            </w:r>
            <w:r>
              <w:t>______________________</w:t>
            </w:r>
            <w:r w:rsidRPr="006427E2">
              <w:t>_/</w:t>
            </w:r>
          </w:p>
        </w:tc>
      </w:tr>
      <w:tr w:rsidR="009E058B" w:rsidRPr="006427E2" w:rsidTr="00D4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3564" w:type="dxa"/>
            <w:gridSpan w:val="2"/>
          </w:tcPr>
          <w:p w:rsidR="009E058B" w:rsidRPr="006427E2" w:rsidRDefault="009E058B" w:rsidP="00070345">
            <w:pPr>
              <w:spacing w:line="240" w:lineRule="exact"/>
            </w:pPr>
          </w:p>
        </w:tc>
        <w:tc>
          <w:tcPr>
            <w:tcW w:w="1343" w:type="dxa"/>
          </w:tcPr>
          <w:p w:rsidR="009E058B" w:rsidRPr="006427E2" w:rsidRDefault="009E058B" w:rsidP="00070345">
            <w:pPr>
              <w:spacing w:line="240" w:lineRule="exact"/>
            </w:pPr>
          </w:p>
        </w:tc>
        <w:tc>
          <w:tcPr>
            <w:tcW w:w="1418" w:type="dxa"/>
          </w:tcPr>
          <w:p w:rsidR="009E058B" w:rsidRPr="006427E2" w:rsidRDefault="009E058B" w:rsidP="00070345">
            <w:pPr>
              <w:spacing w:line="240" w:lineRule="exact"/>
            </w:pPr>
            <w:r w:rsidRPr="006427E2">
              <w:t>(</w:t>
            </w:r>
            <w:proofErr w:type="gramStart"/>
            <w:r w:rsidRPr="006427E2">
              <w:t>подпись</w:t>
            </w:r>
            <w:proofErr w:type="gramEnd"/>
            <w:r w:rsidRPr="006427E2">
              <w:t>)</w:t>
            </w:r>
          </w:p>
        </w:tc>
        <w:tc>
          <w:tcPr>
            <w:tcW w:w="3824" w:type="dxa"/>
            <w:gridSpan w:val="2"/>
          </w:tcPr>
          <w:p w:rsidR="009E058B" w:rsidRPr="006427E2" w:rsidRDefault="009E058B" w:rsidP="00070345">
            <w:pPr>
              <w:spacing w:line="240" w:lineRule="exact"/>
            </w:pPr>
            <w:r w:rsidRPr="006427E2">
              <w:t>(</w:t>
            </w:r>
            <w:proofErr w:type="gramStart"/>
            <w:r w:rsidRPr="006427E2">
              <w:t>фамилия</w:t>
            </w:r>
            <w:proofErr w:type="gramEnd"/>
            <w:r w:rsidRPr="006427E2">
              <w:t>, имя, отчество)</w:t>
            </w:r>
          </w:p>
        </w:tc>
      </w:tr>
      <w:tr w:rsidR="009E058B" w:rsidRPr="006427E2" w:rsidTr="00D4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0149" w:type="dxa"/>
            <w:gridSpan w:val="6"/>
          </w:tcPr>
          <w:p w:rsidR="009E058B" w:rsidRPr="006427E2" w:rsidRDefault="009E058B" w:rsidP="00070345">
            <w:r>
              <w:t>«</w:t>
            </w:r>
            <w:r w:rsidRPr="006427E2">
              <w:t>___</w:t>
            </w:r>
            <w:r>
              <w:t>»</w:t>
            </w:r>
            <w:r w:rsidRPr="006427E2">
              <w:t xml:space="preserve"> _______________ г.</w:t>
            </w:r>
          </w:p>
        </w:tc>
      </w:tr>
    </w:tbl>
    <w:p w:rsidR="009E058B" w:rsidRDefault="009E058B" w:rsidP="009E058B">
      <w:pPr>
        <w:rPr>
          <w:sz w:val="24"/>
          <w:szCs w:val="24"/>
        </w:rPr>
      </w:pPr>
      <w:r w:rsidRPr="00D0726A">
        <w:rPr>
          <w:sz w:val="24"/>
          <w:szCs w:val="24"/>
        </w:rPr>
        <w:t>* Пустые строчки при заполнении удалить</w:t>
      </w:r>
    </w:p>
    <w:p w:rsidR="00D4153C" w:rsidRDefault="00D4153C" w:rsidP="009E058B">
      <w:pPr>
        <w:rPr>
          <w:sz w:val="24"/>
          <w:szCs w:val="24"/>
        </w:rPr>
      </w:pPr>
      <w:r>
        <w:rPr>
          <w:sz w:val="24"/>
          <w:szCs w:val="24"/>
        </w:rPr>
        <w:t>** Например:</w:t>
      </w:r>
    </w:p>
    <w:p w:rsidR="00D4153C" w:rsidRDefault="00D4153C" w:rsidP="009E058B">
      <w:pPr>
        <w:rPr>
          <w:sz w:val="24"/>
          <w:szCs w:val="24"/>
        </w:rPr>
      </w:pPr>
      <w:r>
        <w:rPr>
          <w:sz w:val="24"/>
          <w:szCs w:val="24"/>
        </w:rPr>
        <w:t>- день учителя в ДК с. Сылва;</w:t>
      </w:r>
    </w:p>
    <w:p w:rsidR="00D4153C" w:rsidRDefault="00D4153C" w:rsidP="009E058B">
      <w:pPr>
        <w:rPr>
          <w:sz w:val="24"/>
          <w:szCs w:val="24"/>
        </w:rPr>
      </w:pPr>
      <w:r>
        <w:rPr>
          <w:sz w:val="24"/>
          <w:szCs w:val="24"/>
        </w:rPr>
        <w:t>- присутствие на панихиде ФИО;</w:t>
      </w:r>
    </w:p>
    <w:p w:rsidR="00D4153C" w:rsidRDefault="00D4153C" w:rsidP="009E058B">
      <w:pPr>
        <w:rPr>
          <w:sz w:val="24"/>
          <w:szCs w:val="24"/>
        </w:rPr>
      </w:pPr>
      <w:r>
        <w:rPr>
          <w:sz w:val="24"/>
          <w:szCs w:val="24"/>
        </w:rPr>
        <w:t>- митинг, посвященный Дню Победы в школе с. Фролы.</w:t>
      </w:r>
      <w:bookmarkStart w:id="1" w:name="_GoBack"/>
      <w:bookmarkEnd w:id="1"/>
    </w:p>
    <w:p w:rsidR="001762FF" w:rsidRDefault="001762FF" w:rsidP="001762FF">
      <w:pPr>
        <w:ind w:left="5670"/>
        <w:rPr>
          <w:sz w:val="24"/>
          <w:szCs w:val="24"/>
        </w:rPr>
      </w:pPr>
    </w:p>
    <w:p w:rsidR="002C4A79" w:rsidRPr="006427E2" w:rsidRDefault="002C4A79" w:rsidP="001762FF">
      <w:pPr>
        <w:spacing w:line="240" w:lineRule="exact"/>
        <w:ind w:left="5670"/>
      </w:pPr>
      <w:r w:rsidRPr="006427E2">
        <w:t xml:space="preserve">Приложение </w:t>
      </w:r>
      <w:r w:rsidR="00EE1B08">
        <w:t>4</w:t>
      </w:r>
      <w:r>
        <w:t xml:space="preserve"> к решению</w:t>
      </w:r>
    </w:p>
    <w:p w:rsidR="002C4A79" w:rsidRDefault="002C4A79" w:rsidP="002C4A79">
      <w:pPr>
        <w:spacing w:line="240" w:lineRule="exact"/>
        <w:ind w:left="5670"/>
      </w:pPr>
      <w:r w:rsidRPr="006427E2">
        <w:t>Думы Пермского</w:t>
      </w:r>
      <w:r>
        <w:t xml:space="preserve"> </w:t>
      </w:r>
      <w:r w:rsidRPr="006427E2">
        <w:t>муниципального округа</w:t>
      </w:r>
      <w:r>
        <w:t xml:space="preserve"> </w:t>
      </w:r>
      <w:r w:rsidRPr="006427E2">
        <w:t>Пермского края</w:t>
      </w:r>
    </w:p>
    <w:p w:rsidR="009E058B" w:rsidRDefault="004672A0" w:rsidP="00070426">
      <w:pPr>
        <w:ind w:left="5670"/>
        <w:rPr>
          <w:sz w:val="24"/>
          <w:szCs w:val="24"/>
        </w:rPr>
      </w:pPr>
      <w:proofErr w:type="gramStart"/>
      <w:r>
        <w:t>о</w:t>
      </w:r>
      <w:r w:rsidR="002C4A79">
        <w:t>т</w:t>
      </w:r>
      <w:proofErr w:type="gramEnd"/>
      <w:r>
        <w:t xml:space="preserve"> 26.10.2023 </w:t>
      </w:r>
      <w:r w:rsidR="002C4A79">
        <w:t>№</w:t>
      </w:r>
      <w:r w:rsidR="00070426">
        <w:t xml:space="preserve"> </w:t>
      </w:r>
      <w:r>
        <w:t>252</w:t>
      </w:r>
    </w:p>
    <w:p w:rsidR="002C4A79" w:rsidRDefault="002C4A79" w:rsidP="009E058B">
      <w:pPr>
        <w:spacing w:line="240" w:lineRule="exact"/>
        <w:ind w:left="5670"/>
      </w:pPr>
    </w:p>
    <w:p w:rsidR="009E058B" w:rsidRPr="006427E2" w:rsidRDefault="009E058B" w:rsidP="009E058B">
      <w:pPr>
        <w:spacing w:line="240" w:lineRule="exact"/>
        <w:ind w:left="5670"/>
      </w:pPr>
      <w:r w:rsidRPr="006427E2">
        <w:t xml:space="preserve">Приложение </w:t>
      </w:r>
      <w:r>
        <w:t>5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к</w:t>
      </w:r>
      <w:proofErr w:type="gramEnd"/>
      <w:r w:rsidRPr="006427E2">
        <w:t xml:space="preserve"> Положению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о</w:t>
      </w:r>
      <w:proofErr w:type="gramEnd"/>
      <w:r w:rsidRPr="006427E2">
        <w:t xml:space="preserve"> порядке и размерах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возмещения</w:t>
      </w:r>
      <w:proofErr w:type="gramEnd"/>
      <w:r w:rsidRPr="006427E2">
        <w:t xml:space="preserve"> расходов,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связанных</w:t>
      </w:r>
      <w:proofErr w:type="gramEnd"/>
      <w:r w:rsidRPr="006427E2">
        <w:t xml:space="preserve"> с осуществлением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депутатских</w:t>
      </w:r>
      <w:proofErr w:type="gramEnd"/>
      <w:r w:rsidRPr="006427E2">
        <w:t xml:space="preserve"> полномочий,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депутату</w:t>
      </w:r>
      <w:proofErr w:type="gramEnd"/>
      <w:r w:rsidRPr="006427E2">
        <w:t xml:space="preserve"> Думы Пермского</w:t>
      </w:r>
    </w:p>
    <w:p w:rsidR="009E058B" w:rsidRPr="006427E2" w:rsidRDefault="009E058B" w:rsidP="009E058B">
      <w:pPr>
        <w:spacing w:line="240" w:lineRule="exact"/>
        <w:ind w:left="5670"/>
      </w:pPr>
      <w:proofErr w:type="gramStart"/>
      <w:r w:rsidRPr="006427E2">
        <w:t>муниципального</w:t>
      </w:r>
      <w:proofErr w:type="gramEnd"/>
      <w:r w:rsidRPr="006427E2">
        <w:t xml:space="preserve"> округа</w:t>
      </w:r>
    </w:p>
    <w:p w:rsidR="009E058B" w:rsidRPr="006427E2" w:rsidRDefault="009E058B" w:rsidP="009E058B">
      <w:pPr>
        <w:spacing w:line="240" w:lineRule="exact"/>
        <w:ind w:left="5670"/>
      </w:pPr>
      <w:r w:rsidRPr="006427E2">
        <w:t>Пермского края</w:t>
      </w:r>
    </w:p>
    <w:p w:rsidR="009E058B" w:rsidRPr="006427E2" w:rsidRDefault="009E058B" w:rsidP="009E058B"/>
    <w:p w:rsidR="009E058B" w:rsidRPr="006427E2" w:rsidRDefault="009E058B" w:rsidP="009E058B">
      <w:pPr>
        <w:jc w:val="right"/>
      </w:pPr>
      <w:r w:rsidRPr="006427E2">
        <w:t>(Форма)</w:t>
      </w:r>
    </w:p>
    <w:p w:rsidR="002C4A79" w:rsidRDefault="002C4A79" w:rsidP="009E058B">
      <w:pPr>
        <w:jc w:val="center"/>
      </w:pPr>
    </w:p>
    <w:p w:rsidR="009E058B" w:rsidRDefault="00531E72" w:rsidP="009E058B">
      <w:pPr>
        <w:jc w:val="center"/>
        <w:rPr>
          <w:rFonts w:eastAsiaTheme="minorEastAsia"/>
          <w:szCs w:val="28"/>
        </w:rPr>
      </w:pPr>
      <w:r>
        <w:t>Уведомление о</w:t>
      </w:r>
      <w:r w:rsidR="009E058B">
        <w:t xml:space="preserve"> соответствии представленных документов </w:t>
      </w:r>
      <w:r>
        <w:t>и</w:t>
      </w:r>
      <w:r w:rsidR="009E058B">
        <w:t xml:space="preserve"> расчет</w:t>
      </w:r>
      <w:r>
        <w:t>а</w:t>
      </w:r>
      <w:r w:rsidR="009E058B">
        <w:t xml:space="preserve"> сумм</w:t>
      </w:r>
      <w:r>
        <w:t>,</w:t>
      </w:r>
      <w:r w:rsidR="009E058B">
        <w:t xml:space="preserve"> подлежащих к возмещению, связанных с осуществлением депутатских полномочий согласно Положению о порядке </w:t>
      </w:r>
      <w:r w:rsidR="009E058B">
        <w:rPr>
          <w:rFonts w:eastAsiaTheme="minorEastAsia"/>
          <w:szCs w:val="28"/>
        </w:rPr>
        <w:t>и размерах возмещения расходов, утвержденных решением Думы Пермского муниципального округа Пермского края от 27</w:t>
      </w:r>
      <w:r>
        <w:rPr>
          <w:rFonts w:eastAsiaTheme="minorEastAsia"/>
          <w:szCs w:val="28"/>
        </w:rPr>
        <w:t xml:space="preserve"> апреля </w:t>
      </w:r>
      <w:r w:rsidR="009E058B">
        <w:rPr>
          <w:rFonts w:eastAsiaTheme="minorEastAsia"/>
          <w:szCs w:val="28"/>
        </w:rPr>
        <w:t>2023</w:t>
      </w:r>
      <w:r>
        <w:rPr>
          <w:rFonts w:eastAsiaTheme="minorEastAsia"/>
          <w:szCs w:val="28"/>
        </w:rPr>
        <w:t xml:space="preserve"> г.</w:t>
      </w:r>
      <w:r w:rsidR="009E058B">
        <w:rPr>
          <w:rFonts w:eastAsiaTheme="minorEastAsia"/>
          <w:szCs w:val="28"/>
        </w:rPr>
        <w:t xml:space="preserve"> №165</w:t>
      </w:r>
    </w:p>
    <w:p w:rsidR="009E058B" w:rsidRDefault="009E058B" w:rsidP="009E058B">
      <w:pPr>
        <w:jc w:val="center"/>
        <w:rPr>
          <w:rFonts w:eastAsiaTheme="minorEastAsia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836"/>
        <w:gridCol w:w="1964"/>
        <w:gridCol w:w="1976"/>
        <w:gridCol w:w="1985"/>
        <w:gridCol w:w="1417"/>
      </w:tblGrid>
      <w:tr w:rsidR="009E058B" w:rsidRPr="00531E72" w:rsidTr="004F6663">
        <w:tc>
          <w:tcPr>
            <w:tcW w:w="569" w:type="dxa"/>
          </w:tcPr>
          <w:p w:rsidR="009E058B" w:rsidRPr="00531E72" w:rsidRDefault="009E058B" w:rsidP="00070345">
            <w:pPr>
              <w:jc w:val="center"/>
              <w:rPr>
                <w:rFonts w:ascii="Times New Roman" w:hAnsi="Times New Roman" w:cs="Times New Roman"/>
              </w:rPr>
            </w:pPr>
            <w:r w:rsidRPr="00531E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6" w:type="dxa"/>
          </w:tcPr>
          <w:p w:rsidR="009E058B" w:rsidRPr="00531E72" w:rsidRDefault="009E058B" w:rsidP="00070345">
            <w:pPr>
              <w:jc w:val="center"/>
              <w:rPr>
                <w:rFonts w:ascii="Times New Roman" w:hAnsi="Times New Roman" w:cs="Times New Roman"/>
              </w:rPr>
            </w:pPr>
            <w:r w:rsidRPr="00531E72">
              <w:rPr>
                <w:rFonts w:ascii="Times New Roman" w:hAnsi="Times New Roman" w:cs="Times New Roman"/>
              </w:rPr>
              <w:t>Виды расходов, подлежащих возмещению</w:t>
            </w:r>
          </w:p>
        </w:tc>
        <w:tc>
          <w:tcPr>
            <w:tcW w:w="1964" w:type="dxa"/>
          </w:tcPr>
          <w:p w:rsidR="009E058B" w:rsidRPr="00531E72" w:rsidRDefault="009E058B" w:rsidP="00070345">
            <w:pPr>
              <w:jc w:val="center"/>
              <w:rPr>
                <w:rFonts w:ascii="Times New Roman" w:hAnsi="Times New Roman" w:cs="Times New Roman"/>
              </w:rPr>
            </w:pPr>
            <w:r w:rsidRPr="00531E72">
              <w:rPr>
                <w:rFonts w:ascii="Times New Roman" w:hAnsi="Times New Roman" w:cs="Times New Roman"/>
              </w:rPr>
              <w:t>Фактически затраченные средства предоставленные депутатом (руб.)</w:t>
            </w:r>
          </w:p>
        </w:tc>
        <w:tc>
          <w:tcPr>
            <w:tcW w:w="1976" w:type="dxa"/>
          </w:tcPr>
          <w:p w:rsidR="009E058B" w:rsidRPr="00531E72" w:rsidRDefault="009E058B" w:rsidP="00070345">
            <w:pPr>
              <w:jc w:val="center"/>
              <w:rPr>
                <w:rFonts w:ascii="Times New Roman" w:hAnsi="Times New Roman" w:cs="Times New Roman"/>
              </w:rPr>
            </w:pPr>
            <w:r w:rsidRPr="00531E72">
              <w:rPr>
                <w:rFonts w:ascii="Times New Roman" w:hAnsi="Times New Roman" w:cs="Times New Roman"/>
              </w:rPr>
              <w:t>Соответствие предоставленных документов</w:t>
            </w:r>
          </w:p>
        </w:tc>
        <w:tc>
          <w:tcPr>
            <w:tcW w:w="1985" w:type="dxa"/>
          </w:tcPr>
          <w:p w:rsidR="009E058B" w:rsidRPr="00531E72" w:rsidRDefault="009E058B" w:rsidP="00070345">
            <w:pPr>
              <w:jc w:val="center"/>
              <w:rPr>
                <w:rFonts w:ascii="Times New Roman" w:hAnsi="Times New Roman" w:cs="Times New Roman"/>
              </w:rPr>
            </w:pPr>
            <w:r w:rsidRPr="00531E72">
              <w:rPr>
                <w:rFonts w:ascii="Times New Roman" w:hAnsi="Times New Roman" w:cs="Times New Roman"/>
              </w:rPr>
              <w:t>Суммы подлежащие к возмещению (руб.)</w:t>
            </w:r>
          </w:p>
        </w:tc>
        <w:tc>
          <w:tcPr>
            <w:tcW w:w="1417" w:type="dxa"/>
          </w:tcPr>
          <w:p w:rsidR="009E058B" w:rsidRPr="00531E72" w:rsidRDefault="009E058B" w:rsidP="00070345">
            <w:pPr>
              <w:jc w:val="center"/>
              <w:rPr>
                <w:rFonts w:ascii="Times New Roman" w:hAnsi="Times New Roman" w:cs="Times New Roman"/>
              </w:rPr>
            </w:pPr>
            <w:r w:rsidRPr="00531E7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058B" w:rsidTr="004F6663">
        <w:tc>
          <w:tcPr>
            <w:tcW w:w="569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83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64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7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85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417" w:type="dxa"/>
          </w:tcPr>
          <w:p w:rsidR="009E058B" w:rsidRDefault="009E058B" w:rsidP="00070345">
            <w:pPr>
              <w:jc w:val="center"/>
            </w:pPr>
          </w:p>
        </w:tc>
      </w:tr>
      <w:tr w:rsidR="009E058B" w:rsidTr="004F6663">
        <w:tc>
          <w:tcPr>
            <w:tcW w:w="569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83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64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7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85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417" w:type="dxa"/>
          </w:tcPr>
          <w:p w:rsidR="009E058B" w:rsidRDefault="009E058B" w:rsidP="00070345">
            <w:pPr>
              <w:jc w:val="center"/>
            </w:pPr>
          </w:p>
        </w:tc>
      </w:tr>
      <w:tr w:rsidR="009E058B" w:rsidTr="004F6663">
        <w:tc>
          <w:tcPr>
            <w:tcW w:w="569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83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64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7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85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417" w:type="dxa"/>
          </w:tcPr>
          <w:p w:rsidR="009E058B" w:rsidRDefault="009E058B" w:rsidP="00070345">
            <w:pPr>
              <w:jc w:val="center"/>
            </w:pPr>
          </w:p>
        </w:tc>
      </w:tr>
      <w:tr w:rsidR="009E058B" w:rsidTr="004F6663">
        <w:tc>
          <w:tcPr>
            <w:tcW w:w="569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83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64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76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985" w:type="dxa"/>
          </w:tcPr>
          <w:p w:rsidR="009E058B" w:rsidRDefault="009E058B" w:rsidP="00070345">
            <w:pPr>
              <w:jc w:val="center"/>
            </w:pPr>
          </w:p>
        </w:tc>
        <w:tc>
          <w:tcPr>
            <w:tcW w:w="1417" w:type="dxa"/>
          </w:tcPr>
          <w:p w:rsidR="009E058B" w:rsidRDefault="009E058B" w:rsidP="00070345">
            <w:pPr>
              <w:jc w:val="center"/>
            </w:pPr>
          </w:p>
        </w:tc>
      </w:tr>
    </w:tbl>
    <w:p w:rsidR="009E058B" w:rsidRDefault="009E058B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sectPr w:rsidR="009E058B" w:rsidSect="008D5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2C" w:rsidRDefault="005C792C" w:rsidP="00DA5614">
      <w:r>
        <w:separator/>
      </w:r>
    </w:p>
  </w:endnote>
  <w:endnote w:type="continuationSeparator" w:id="0">
    <w:p w:rsidR="005C792C" w:rsidRDefault="005C792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A" w:rsidRDefault="008D54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19710"/>
      <w:docPartObj>
        <w:docPartGallery w:val="Page Numbers (Bottom of Page)"/>
        <w:docPartUnique/>
      </w:docPartObj>
    </w:sdtPr>
    <w:sdtEndPr/>
    <w:sdtContent>
      <w:p w:rsidR="008D54EA" w:rsidRDefault="008D54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FF">
          <w:rPr>
            <w:noProof/>
          </w:rPr>
          <w:t>8</w:t>
        </w:r>
        <w:r>
          <w:fldChar w:fldCharType="end"/>
        </w:r>
      </w:p>
    </w:sdtContent>
  </w:sdt>
  <w:p w:rsidR="005F4D64" w:rsidRDefault="005F4D64" w:rsidP="0023189A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A" w:rsidRDefault="008D54EA" w:rsidP="008D54EA">
    <w:pPr>
      <w:pStyle w:val="ae"/>
    </w:pPr>
  </w:p>
  <w:p w:rsidR="003E2960" w:rsidRDefault="003E29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2C" w:rsidRDefault="005C792C" w:rsidP="00DA5614">
      <w:r>
        <w:separator/>
      </w:r>
    </w:p>
  </w:footnote>
  <w:footnote w:type="continuationSeparator" w:id="0">
    <w:p w:rsidR="005C792C" w:rsidRDefault="005C792C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A" w:rsidRDefault="008D54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64" w:rsidRDefault="005F4D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A" w:rsidRDefault="008D54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>
    <w:nsid w:val="708C6E12"/>
    <w:multiLevelType w:val="hybridMultilevel"/>
    <w:tmpl w:val="F8F8C84C"/>
    <w:lvl w:ilvl="0" w:tplc="F250778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2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4DB6"/>
    <w:rsid w:val="00005050"/>
    <w:rsid w:val="000121AB"/>
    <w:rsid w:val="00013B5B"/>
    <w:rsid w:val="00013D24"/>
    <w:rsid w:val="00017D01"/>
    <w:rsid w:val="00020A41"/>
    <w:rsid w:val="00033CF5"/>
    <w:rsid w:val="00040109"/>
    <w:rsid w:val="00053764"/>
    <w:rsid w:val="00055D96"/>
    <w:rsid w:val="00061D0D"/>
    <w:rsid w:val="00062005"/>
    <w:rsid w:val="00066359"/>
    <w:rsid w:val="00070426"/>
    <w:rsid w:val="00083056"/>
    <w:rsid w:val="00084B8D"/>
    <w:rsid w:val="000873B3"/>
    <w:rsid w:val="000943DA"/>
    <w:rsid w:val="000944A0"/>
    <w:rsid w:val="000A1485"/>
    <w:rsid w:val="000A1581"/>
    <w:rsid w:val="000A5790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2E08"/>
    <w:rsid w:val="000F4DAF"/>
    <w:rsid w:val="000F5507"/>
    <w:rsid w:val="000F5704"/>
    <w:rsid w:val="00102D16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3951"/>
    <w:rsid w:val="001442E1"/>
    <w:rsid w:val="00145279"/>
    <w:rsid w:val="00150444"/>
    <w:rsid w:val="00150663"/>
    <w:rsid w:val="001521B8"/>
    <w:rsid w:val="00155DFD"/>
    <w:rsid w:val="001569DD"/>
    <w:rsid w:val="0016393A"/>
    <w:rsid w:val="0016410B"/>
    <w:rsid w:val="00170CB3"/>
    <w:rsid w:val="00172E79"/>
    <w:rsid w:val="001762FF"/>
    <w:rsid w:val="001842B8"/>
    <w:rsid w:val="00186748"/>
    <w:rsid w:val="00187FC1"/>
    <w:rsid w:val="00192D7D"/>
    <w:rsid w:val="0019583F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73BA"/>
    <w:rsid w:val="001D79D5"/>
    <w:rsid w:val="001F22EB"/>
    <w:rsid w:val="001F3413"/>
    <w:rsid w:val="001F72C0"/>
    <w:rsid w:val="001F7D2E"/>
    <w:rsid w:val="00205DFF"/>
    <w:rsid w:val="002145DA"/>
    <w:rsid w:val="0022156F"/>
    <w:rsid w:val="002217F9"/>
    <w:rsid w:val="00223F7B"/>
    <w:rsid w:val="0023189A"/>
    <w:rsid w:val="00231CB8"/>
    <w:rsid w:val="00236D0A"/>
    <w:rsid w:val="002409D0"/>
    <w:rsid w:val="0024127C"/>
    <w:rsid w:val="00241EF9"/>
    <w:rsid w:val="00250300"/>
    <w:rsid w:val="002514A8"/>
    <w:rsid w:val="00256138"/>
    <w:rsid w:val="002603F0"/>
    <w:rsid w:val="0026111D"/>
    <w:rsid w:val="00262F15"/>
    <w:rsid w:val="0026564B"/>
    <w:rsid w:val="002674B5"/>
    <w:rsid w:val="0027475A"/>
    <w:rsid w:val="00280D71"/>
    <w:rsid w:val="002846D1"/>
    <w:rsid w:val="00295B8B"/>
    <w:rsid w:val="00295BF3"/>
    <w:rsid w:val="002A60D6"/>
    <w:rsid w:val="002A721E"/>
    <w:rsid w:val="002B1A2D"/>
    <w:rsid w:val="002C1A0E"/>
    <w:rsid w:val="002C4A79"/>
    <w:rsid w:val="002C5595"/>
    <w:rsid w:val="002D35BC"/>
    <w:rsid w:val="002D65A8"/>
    <w:rsid w:val="002E57B7"/>
    <w:rsid w:val="003023F0"/>
    <w:rsid w:val="00303D8F"/>
    <w:rsid w:val="003043D0"/>
    <w:rsid w:val="003131FA"/>
    <w:rsid w:val="00316186"/>
    <w:rsid w:val="003266FA"/>
    <w:rsid w:val="00327466"/>
    <w:rsid w:val="00332E76"/>
    <w:rsid w:val="0034284B"/>
    <w:rsid w:val="00343EB1"/>
    <w:rsid w:val="003455AC"/>
    <w:rsid w:val="003511AE"/>
    <w:rsid w:val="0035129D"/>
    <w:rsid w:val="00352835"/>
    <w:rsid w:val="00355BA2"/>
    <w:rsid w:val="00360E09"/>
    <w:rsid w:val="00363F18"/>
    <w:rsid w:val="00365FC5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2960"/>
    <w:rsid w:val="003E4D6E"/>
    <w:rsid w:val="003F10E8"/>
    <w:rsid w:val="003F4495"/>
    <w:rsid w:val="003F44B2"/>
    <w:rsid w:val="00406607"/>
    <w:rsid w:val="00411649"/>
    <w:rsid w:val="00413948"/>
    <w:rsid w:val="00417BA7"/>
    <w:rsid w:val="00420604"/>
    <w:rsid w:val="004206FE"/>
    <w:rsid w:val="00421CC6"/>
    <w:rsid w:val="00427371"/>
    <w:rsid w:val="0043288F"/>
    <w:rsid w:val="0043321D"/>
    <w:rsid w:val="00433D12"/>
    <w:rsid w:val="0043515D"/>
    <w:rsid w:val="004379A0"/>
    <w:rsid w:val="00445E73"/>
    <w:rsid w:val="004512D1"/>
    <w:rsid w:val="0045303B"/>
    <w:rsid w:val="00456665"/>
    <w:rsid w:val="00456A14"/>
    <w:rsid w:val="00460127"/>
    <w:rsid w:val="004637BA"/>
    <w:rsid w:val="004672A0"/>
    <w:rsid w:val="00470AFA"/>
    <w:rsid w:val="0048757B"/>
    <w:rsid w:val="0049130A"/>
    <w:rsid w:val="00493502"/>
    <w:rsid w:val="00494227"/>
    <w:rsid w:val="00496833"/>
    <w:rsid w:val="004974BF"/>
    <w:rsid w:val="004A3FE3"/>
    <w:rsid w:val="004A42F0"/>
    <w:rsid w:val="004B0B3E"/>
    <w:rsid w:val="004B6B07"/>
    <w:rsid w:val="004D0599"/>
    <w:rsid w:val="004D2AA2"/>
    <w:rsid w:val="004D3FB8"/>
    <w:rsid w:val="004D4065"/>
    <w:rsid w:val="004D7911"/>
    <w:rsid w:val="004D7F6D"/>
    <w:rsid w:val="004F3A21"/>
    <w:rsid w:val="004F6663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31E72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872E7"/>
    <w:rsid w:val="005A1177"/>
    <w:rsid w:val="005A1BCF"/>
    <w:rsid w:val="005A5842"/>
    <w:rsid w:val="005A7C71"/>
    <w:rsid w:val="005B55BB"/>
    <w:rsid w:val="005C27F9"/>
    <w:rsid w:val="005C2DA0"/>
    <w:rsid w:val="005C428F"/>
    <w:rsid w:val="005C7089"/>
    <w:rsid w:val="005C792C"/>
    <w:rsid w:val="005D0EDB"/>
    <w:rsid w:val="005D4B4D"/>
    <w:rsid w:val="005D5C23"/>
    <w:rsid w:val="005E0C1C"/>
    <w:rsid w:val="005E6154"/>
    <w:rsid w:val="005F0138"/>
    <w:rsid w:val="005F2C65"/>
    <w:rsid w:val="005F4D64"/>
    <w:rsid w:val="005F4FC1"/>
    <w:rsid w:val="00604533"/>
    <w:rsid w:val="00612527"/>
    <w:rsid w:val="00624AD1"/>
    <w:rsid w:val="0063488E"/>
    <w:rsid w:val="006369B0"/>
    <w:rsid w:val="00646C78"/>
    <w:rsid w:val="00647B50"/>
    <w:rsid w:val="00654EB1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27A0"/>
    <w:rsid w:val="006A5695"/>
    <w:rsid w:val="006B03C5"/>
    <w:rsid w:val="006C3409"/>
    <w:rsid w:val="006C39F7"/>
    <w:rsid w:val="006D164A"/>
    <w:rsid w:val="006D24DC"/>
    <w:rsid w:val="006D35A1"/>
    <w:rsid w:val="006D4F0A"/>
    <w:rsid w:val="006D5596"/>
    <w:rsid w:val="006E0682"/>
    <w:rsid w:val="006E0B08"/>
    <w:rsid w:val="006F406E"/>
    <w:rsid w:val="007002DC"/>
    <w:rsid w:val="0070042E"/>
    <w:rsid w:val="00705BBA"/>
    <w:rsid w:val="00706813"/>
    <w:rsid w:val="007106F5"/>
    <w:rsid w:val="0071162B"/>
    <w:rsid w:val="00717127"/>
    <w:rsid w:val="00720362"/>
    <w:rsid w:val="007222CA"/>
    <w:rsid w:val="00722801"/>
    <w:rsid w:val="007228D8"/>
    <w:rsid w:val="00725C27"/>
    <w:rsid w:val="0073234A"/>
    <w:rsid w:val="00735A14"/>
    <w:rsid w:val="00742394"/>
    <w:rsid w:val="00747551"/>
    <w:rsid w:val="007747B1"/>
    <w:rsid w:val="00780D23"/>
    <w:rsid w:val="00784AC5"/>
    <w:rsid w:val="0079448D"/>
    <w:rsid w:val="007A212B"/>
    <w:rsid w:val="007B2B65"/>
    <w:rsid w:val="007C18B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352DB"/>
    <w:rsid w:val="008401A6"/>
    <w:rsid w:val="00842F8F"/>
    <w:rsid w:val="0085197F"/>
    <w:rsid w:val="008546DE"/>
    <w:rsid w:val="00854816"/>
    <w:rsid w:val="00861072"/>
    <w:rsid w:val="008675DA"/>
    <w:rsid w:val="00867D84"/>
    <w:rsid w:val="008705B1"/>
    <w:rsid w:val="00875709"/>
    <w:rsid w:val="00882B07"/>
    <w:rsid w:val="0088484F"/>
    <w:rsid w:val="00887289"/>
    <w:rsid w:val="00894928"/>
    <w:rsid w:val="0089493F"/>
    <w:rsid w:val="008B08AD"/>
    <w:rsid w:val="008B25F7"/>
    <w:rsid w:val="008B4136"/>
    <w:rsid w:val="008B4D57"/>
    <w:rsid w:val="008B730F"/>
    <w:rsid w:val="008C1D56"/>
    <w:rsid w:val="008D54EA"/>
    <w:rsid w:val="008E47AC"/>
    <w:rsid w:val="008E50E8"/>
    <w:rsid w:val="008E529B"/>
    <w:rsid w:val="008F1EBE"/>
    <w:rsid w:val="009010C6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62DA"/>
    <w:rsid w:val="00970BF4"/>
    <w:rsid w:val="00972F4D"/>
    <w:rsid w:val="009863A8"/>
    <w:rsid w:val="00990701"/>
    <w:rsid w:val="00991DBF"/>
    <w:rsid w:val="00995E82"/>
    <w:rsid w:val="00996CA3"/>
    <w:rsid w:val="009971DD"/>
    <w:rsid w:val="009A1E2A"/>
    <w:rsid w:val="009A7BC0"/>
    <w:rsid w:val="009C37A9"/>
    <w:rsid w:val="009D5269"/>
    <w:rsid w:val="009D5A5D"/>
    <w:rsid w:val="009D5ED0"/>
    <w:rsid w:val="009D78EE"/>
    <w:rsid w:val="009E058B"/>
    <w:rsid w:val="009F147E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52A67"/>
    <w:rsid w:val="00A571F8"/>
    <w:rsid w:val="00A62F0E"/>
    <w:rsid w:val="00A82660"/>
    <w:rsid w:val="00A92D07"/>
    <w:rsid w:val="00AB03D3"/>
    <w:rsid w:val="00AB54A7"/>
    <w:rsid w:val="00AB6EB1"/>
    <w:rsid w:val="00AC312A"/>
    <w:rsid w:val="00AC42FA"/>
    <w:rsid w:val="00AD16D0"/>
    <w:rsid w:val="00AD1D11"/>
    <w:rsid w:val="00AD1D17"/>
    <w:rsid w:val="00AD48C8"/>
    <w:rsid w:val="00AE1A99"/>
    <w:rsid w:val="00AE2117"/>
    <w:rsid w:val="00AE2AE3"/>
    <w:rsid w:val="00AF0C96"/>
    <w:rsid w:val="00AF1C35"/>
    <w:rsid w:val="00AF369A"/>
    <w:rsid w:val="00AF4B4D"/>
    <w:rsid w:val="00AF4EB4"/>
    <w:rsid w:val="00AF57E9"/>
    <w:rsid w:val="00B002ED"/>
    <w:rsid w:val="00B03348"/>
    <w:rsid w:val="00B13481"/>
    <w:rsid w:val="00B33CDA"/>
    <w:rsid w:val="00B45CAA"/>
    <w:rsid w:val="00B46762"/>
    <w:rsid w:val="00B5121F"/>
    <w:rsid w:val="00B54D9C"/>
    <w:rsid w:val="00B74EC1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A48"/>
    <w:rsid w:val="00C210E9"/>
    <w:rsid w:val="00C21B12"/>
    <w:rsid w:val="00C22124"/>
    <w:rsid w:val="00C50DDE"/>
    <w:rsid w:val="00C64C79"/>
    <w:rsid w:val="00C65603"/>
    <w:rsid w:val="00C66392"/>
    <w:rsid w:val="00C75CF2"/>
    <w:rsid w:val="00C92A2A"/>
    <w:rsid w:val="00C955F1"/>
    <w:rsid w:val="00C95E94"/>
    <w:rsid w:val="00C9724F"/>
    <w:rsid w:val="00CA0B9C"/>
    <w:rsid w:val="00CA4415"/>
    <w:rsid w:val="00CA4D1A"/>
    <w:rsid w:val="00CB1098"/>
    <w:rsid w:val="00CB27EF"/>
    <w:rsid w:val="00CB421F"/>
    <w:rsid w:val="00CB743C"/>
    <w:rsid w:val="00CB7CFD"/>
    <w:rsid w:val="00CC0316"/>
    <w:rsid w:val="00CC4C83"/>
    <w:rsid w:val="00CD7B39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153C"/>
    <w:rsid w:val="00D4410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D7E"/>
    <w:rsid w:val="00D90A19"/>
    <w:rsid w:val="00DA2868"/>
    <w:rsid w:val="00DA5614"/>
    <w:rsid w:val="00DB1E86"/>
    <w:rsid w:val="00DB2EB1"/>
    <w:rsid w:val="00DB4283"/>
    <w:rsid w:val="00DC7698"/>
    <w:rsid w:val="00DD7E81"/>
    <w:rsid w:val="00DF6538"/>
    <w:rsid w:val="00E02F32"/>
    <w:rsid w:val="00E0341D"/>
    <w:rsid w:val="00E101E4"/>
    <w:rsid w:val="00E11639"/>
    <w:rsid w:val="00E148E4"/>
    <w:rsid w:val="00E157A9"/>
    <w:rsid w:val="00E207EF"/>
    <w:rsid w:val="00E20AFF"/>
    <w:rsid w:val="00E236CB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33C"/>
    <w:rsid w:val="00E56B0B"/>
    <w:rsid w:val="00E577A6"/>
    <w:rsid w:val="00E609FD"/>
    <w:rsid w:val="00E737B9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1B08"/>
    <w:rsid w:val="00EE30A6"/>
    <w:rsid w:val="00EE5DFB"/>
    <w:rsid w:val="00EF0C2E"/>
    <w:rsid w:val="00EF4407"/>
    <w:rsid w:val="00EF5A3F"/>
    <w:rsid w:val="00F02BBC"/>
    <w:rsid w:val="00F11497"/>
    <w:rsid w:val="00F11679"/>
    <w:rsid w:val="00F16712"/>
    <w:rsid w:val="00F17172"/>
    <w:rsid w:val="00F236E8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831"/>
    <w:rsid w:val="00F96FE3"/>
    <w:rsid w:val="00FA18D7"/>
    <w:rsid w:val="00FA3C40"/>
    <w:rsid w:val="00FB163F"/>
    <w:rsid w:val="00FB33CE"/>
    <w:rsid w:val="00FB3AA3"/>
    <w:rsid w:val="00FB591F"/>
    <w:rsid w:val="00FD1C66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32C6DC-08D0-4B6A-BA77-F9B5D8E8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79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3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66E0B021DA92EA62CA93887C0F867E075AE71ADA0BB086CD2D09CB08703B647DDC8E7711B8195975DB1CB48JFQ8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7106-8C63-41B1-9F60-F651BE8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72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16</cp:revision>
  <cp:lastPrinted>2023-10-27T06:02:00Z</cp:lastPrinted>
  <dcterms:created xsi:type="dcterms:W3CDTF">2023-10-17T09:22:00Z</dcterms:created>
  <dcterms:modified xsi:type="dcterms:W3CDTF">2023-10-27T06:03:00Z</dcterms:modified>
</cp:coreProperties>
</file>